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D2" w:rsidRDefault="003E1AB6" w:rsidP="00B9357F">
      <w:pPr>
        <w:pStyle w:val="Nadpis1"/>
        <w:spacing w:line="276" w:lineRule="auto"/>
      </w:pPr>
      <w:r>
        <w:t>TOP 09 a STAN podpořily ministra kultury</w:t>
      </w:r>
    </w:p>
    <w:p w:rsidR="002973A6" w:rsidRDefault="00DF6CEE" w:rsidP="00B9357F">
      <w:pPr>
        <w:pStyle w:val="Nadpis3"/>
      </w:pPr>
      <w:r>
        <w:t xml:space="preserve">Prohlášení </w:t>
      </w:r>
      <w:r w:rsidR="003E1AB6">
        <w:t>ze společného zasedání předsednictev TOP 09 a STAN</w:t>
      </w:r>
    </w:p>
    <w:p w:rsidR="003E1AB6" w:rsidRDefault="003E1AB6" w:rsidP="002973A6">
      <w:pPr>
        <w:pStyle w:val="Odstavec"/>
      </w:pPr>
    </w:p>
    <w:p w:rsidR="003E1AB6" w:rsidRDefault="003E1AB6" w:rsidP="00C14ED2">
      <w:pPr>
        <w:spacing w:after="0" w:line="360" w:lineRule="auto"/>
        <w:rPr>
          <w:rFonts w:ascii="Times New Roman" w:hAnsi="Times New Roman" w:cs="Arial"/>
          <w:sz w:val="24"/>
          <w:szCs w:val="20"/>
        </w:rPr>
      </w:pPr>
    </w:p>
    <w:p w:rsidR="003E1AB6" w:rsidRDefault="003E1AB6" w:rsidP="00090D6D">
      <w:pPr>
        <w:spacing w:after="0" w:line="360" w:lineRule="auto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Společné zasedání TOP 09 a STAN konstatuje, že postup ministra kultury Jiřího </w:t>
      </w:r>
      <w:proofErr w:type="spellStart"/>
      <w:r>
        <w:rPr>
          <w:rFonts w:ascii="Times New Roman" w:hAnsi="Times New Roman" w:cs="Arial"/>
          <w:sz w:val="24"/>
          <w:szCs w:val="20"/>
        </w:rPr>
        <w:t>Bessera</w:t>
      </w:r>
      <w:proofErr w:type="spellEnd"/>
      <w:r>
        <w:rPr>
          <w:rFonts w:ascii="Times New Roman" w:hAnsi="Times New Roman" w:cs="Arial"/>
          <w:sz w:val="24"/>
          <w:szCs w:val="20"/>
        </w:rPr>
        <w:t xml:space="preserve"> byl procesně bezchybný a ministr kultury postupoval důsledně na základě a v mezích platných právních předpisů. Jakákoliv jiná rozhodnutí by byla v rozporu se správním řádem. TOP 09 a STAN jako subjekty respektující vládu práva vyslovují ministru kultury podporu.</w:t>
      </w:r>
    </w:p>
    <w:p w:rsidR="003E1AB6" w:rsidRDefault="003E1AB6" w:rsidP="00090D6D">
      <w:pPr>
        <w:spacing w:after="0" w:line="360" w:lineRule="auto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Rozhodnutí ministerstva jsou akty státní správy, které musí respektovat zákon, nikoliv emoce a politické preference.</w:t>
      </w:r>
    </w:p>
    <w:p w:rsidR="003E1AB6" w:rsidRDefault="003E1AB6" w:rsidP="00090D6D">
      <w:pPr>
        <w:spacing w:after="0" w:line="360" w:lineRule="auto"/>
        <w:jc w:val="both"/>
        <w:rPr>
          <w:rFonts w:ascii="Times New Roman" w:hAnsi="Times New Roman" w:cs="Arial"/>
          <w:sz w:val="24"/>
          <w:szCs w:val="20"/>
        </w:rPr>
      </w:pPr>
    </w:p>
    <w:p w:rsidR="00C14ED2" w:rsidRDefault="00C14ED2" w:rsidP="00C14ED2">
      <w:pPr>
        <w:spacing w:after="0" w:line="360" w:lineRule="auto"/>
        <w:rPr>
          <w:rFonts w:ascii="Times New Roman" w:hAnsi="Times New Roman" w:cs="Arial"/>
          <w:b/>
          <w:i/>
          <w:sz w:val="24"/>
          <w:szCs w:val="20"/>
        </w:rPr>
      </w:pPr>
    </w:p>
    <w:p w:rsidR="00E15F7D" w:rsidRDefault="00E15F7D" w:rsidP="002973A6">
      <w:pPr>
        <w:pStyle w:val="Odstavec"/>
      </w:pPr>
    </w:p>
    <w:p w:rsidR="00E15F7D" w:rsidRDefault="00E15F7D" w:rsidP="00E15F7D">
      <w:pPr>
        <w:pStyle w:val="Odstavec"/>
        <w:ind w:firstLine="0"/>
      </w:pPr>
    </w:p>
    <w:p w:rsidR="00EF069C" w:rsidRDefault="003E1AB6" w:rsidP="00C14ED2">
      <w:pPr>
        <w:pStyle w:val="Odstavec"/>
        <w:ind w:firstLine="0"/>
      </w:pPr>
      <w:r>
        <w:t xml:space="preserve">   V Praze 9. 8.</w:t>
      </w:r>
      <w:r w:rsidR="00B9448B">
        <w:t xml:space="preserve"> 2011</w:t>
      </w:r>
      <w:r w:rsidR="00B9448B">
        <w:tab/>
      </w:r>
      <w:r w:rsidR="00B9448B">
        <w:tab/>
      </w:r>
      <w:r w:rsidR="00B9448B">
        <w:tab/>
      </w:r>
      <w:r w:rsidR="00B9448B">
        <w:tab/>
      </w:r>
      <w:r w:rsidR="00B9448B">
        <w:tab/>
      </w:r>
      <w:r w:rsidR="00B9448B">
        <w:tab/>
      </w:r>
      <w:r w:rsidR="00B9448B">
        <w:tab/>
      </w:r>
      <w:r w:rsidR="00B9448B">
        <w:tab/>
      </w:r>
      <w:r w:rsidR="00B9448B">
        <w:tab/>
      </w:r>
      <w:r w:rsidR="00C14ED2">
        <w:t xml:space="preserve">           Alžběta </w:t>
      </w:r>
      <w:proofErr w:type="spellStart"/>
      <w:r w:rsidR="00C14ED2">
        <w:t>Plívová</w:t>
      </w:r>
      <w:proofErr w:type="spellEnd"/>
    </w:p>
    <w:p w:rsidR="00C14ED2" w:rsidRPr="00E07752" w:rsidRDefault="00C14ED2" w:rsidP="00E07752">
      <w:pPr>
        <w:pStyle w:val="Odstavec"/>
      </w:pPr>
      <w:r>
        <w:t xml:space="preserve">                                                                                                                                     tiskový odbor TOP 09</w:t>
      </w:r>
    </w:p>
    <w:sectPr w:rsidR="00C14ED2" w:rsidRPr="00E07752" w:rsidSect="00F927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624" w:bottom="1588" w:left="624" w:header="709" w:footer="5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9B" w:rsidRDefault="00B0019B" w:rsidP="00C8613F">
      <w:pPr>
        <w:spacing w:after="0" w:line="240" w:lineRule="auto"/>
      </w:pPr>
      <w:r>
        <w:separator/>
      </w:r>
    </w:p>
  </w:endnote>
  <w:endnote w:type="continuationSeparator" w:id="0">
    <w:p w:rsidR="00B0019B" w:rsidRDefault="00B0019B" w:rsidP="00C8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F" w:rsidRDefault="003E1AB6" w:rsidP="0079572F">
    <w:pPr>
      <w:pStyle w:val="Zpa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56500" cy="755650"/>
          <wp:effectExtent l="19050" t="0" r="6350" b="0"/>
          <wp:wrapNone/>
          <wp:docPr id="3" name="obrázek 2" descr="TOP09_dopisni-papir_MSWord_210x297_v1-(bez-textu) 800 dpi nepruhledne PNG24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OP09_dopisni-papir_MSWord_210x297_v1-(bez-textu) 800 dpi nepruhledne PNG24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27E7">
      <w:rPr>
        <w:sz w:val="16"/>
        <w:szCs w:val="16"/>
      </w:rPr>
      <w:t xml:space="preserve">Strana </w:t>
    </w:r>
    <w:r w:rsidR="00A81390" w:rsidRPr="00A9228E">
      <w:rPr>
        <w:rStyle w:val="slostrnky"/>
        <w:sz w:val="18"/>
        <w:szCs w:val="16"/>
      </w:rPr>
      <w:fldChar w:fldCharType="begin"/>
    </w:r>
    <w:r w:rsidR="00F927E7" w:rsidRPr="00A9228E">
      <w:rPr>
        <w:rStyle w:val="slostrnky"/>
        <w:sz w:val="18"/>
        <w:szCs w:val="16"/>
      </w:rPr>
      <w:instrText xml:space="preserve"> PAGE </w:instrText>
    </w:r>
    <w:r w:rsidR="00A81390" w:rsidRPr="00A9228E">
      <w:rPr>
        <w:rStyle w:val="slostrnky"/>
        <w:sz w:val="18"/>
        <w:szCs w:val="16"/>
      </w:rPr>
      <w:fldChar w:fldCharType="separate"/>
    </w:r>
    <w:r>
      <w:rPr>
        <w:rStyle w:val="slostrnky"/>
        <w:noProof/>
        <w:sz w:val="18"/>
        <w:szCs w:val="16"/>
      </w:rPr>
      <w:t>2</w:t>
    </w:r>
    <w:r w:rsidR="00A81390" w:rsidRPr="00A9228E">
      <w:rPr>
        <w:rStyle w:val="slostrnky"/>
        <w:sz w:val="18"/>
        <w:szCs w:val="16"/>
      </w:rPr>
      <w:fldChar w:fldCharType="end"/>
    </w:r>
    <w:r w:rsidR="00F927E7" w:rsidRPr="00A9228E">
      <w:rPr>
        <w:rStyle w:val="slostrnky"/>
        <w:sz w:val="18"/>
        <w:szCs w:val="16"/>
      </w:rPr>
      <w:t>/</w:t>
    </w:r>
    <w:r w:rsidR="00A81390" w:rsidRPr="00A9228E">
      <w:rPr>
        <w:rStyle w:val="slostrnky"/>
        <w:sz w:val="18"/>
        <w:szCs w:val="16"/>
      </w:rPr>
      <w:fldChar w:fldCharType="begin"/>
    </w:r>
    <w:r w:rsidR="00F927E7" w:rsidRPr="00A9228E">
      <w:rPr>
        <w:rStyle w:val="slostrnky"/>
        <w:sz w:val="18"/>
        <w:szCs w:val="16"/>
      </w:rPr>
      <w:instrText xml:space="preserve"> </w:instrText>
    </w:r>
    <w:r w:rsidR="00F927E7">
      <w:rPr>
        <w:rStyle w:val="slostrnky"/>
        <w:sz w:val="18"/>
        <w:szCs w:val="16"/>
      </w:rPr>
      <w:instrText>NUM</w:instrText>
    </w:r>
    <w:r w:rsidR="00F927E7" w:rsidRPr="00A9228E">
      <w:rPr>
        <w:rStyle w:val="slostrnky"/>
        <w:sz w:val="18"/>
        <w:szCs w:val="16"/>
      </w:rPr>
      <w:instrText>PAGE</w:instrText>
    </w:r>
    <w:r w:rsidR="00F927E7">
      <w:rPr>
        <w:rStyle w:val="slostrnky"/>
        <w:sz w:val="18"/>
        <w:szCs w:val="16"/>
      </w:rPr>
      <w:instrText>S</w:instrText>
    </w:r>
    <w:r w:rsidR="00F927E7" w:rsidRPr="00A9228E">
      <w:rPr>
        <w:rStyle w:val="slostrnky"/>
        <w:sz w:val="18"/>
        <w:szCs w:val="16"/>
      </w:rPr>
      <w:instrText xml:space="preserve"> </w:instrText>
    </w:r>
    <w:r w:rsidR="00A81390" w:rsidRPr="00A9228E">
      <w:rPr>
        <w:rStyle w:val="slostrnky"/>
        <w:sz w:val="18"/>
        <w:szCs w:val="16"/>
      </w:rPr>
      <w:fldChar w:fldCharType="separate"/>
    </w:r>
    <w:r>
      <w:rPr>
        <w:rStyle w:val="slostrnky"/>
        <w:noProof/>
        <w:sz w:val="18"/>
        <w:szCs w:val="16"/>
      </w:rPr>
      <w:t>2</w:t>
    </w:r>
    <w:r w:rsidR="00A81390" w:rsidRPr="00A9228E">
      <w:rPr>
        <w:rStyle w:val="slostrnky"/>
        <w:sz w:val="18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D8" w:rsidRPr="005A1A06" w:rsidRDefault="003E1AB6" w:rsidP="002F59D8">
    <w:pPr>
      <w:pStyle w:val="Zpat"/>
      <w:jc w:val="center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56500" cy="755650"/>
          <wp:effectExtent l="19050" t="0" r="6350" b="0"/>
          <wp:wrapNone/>
          <wp:docPr id="1" name="obrázek 2" descr="TOP09_dopisni-papir_MSWord_210x297_v1-(bez-textu) 800 dpi nepruhledne PNG24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OP09_dopisni-papir_MSWord_210x297_v1-(bez-textu) 800 dpi nepruhledne PNG24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27E7" w:rsidRPr="005A1A06">
      <w:rPr>
        <w:b/>
        <w:sz w:val="16"/>
        <w:szCs w:val="16"/>
      </w:rPr>
      <w:t>Celostátní kancelář TOP 09</w:t>
    </w:r>
    <w:r w:rsidR="00F927E7" w:rsidRPr="005A1A06">
      <w:rPr>
        <w:sz w:val="16"/>
        <w:szCs w:val="16"/>
      </w:rPr>
      <w:t>, Újezd 450/40, 118 00 Praha 1</w:t>
    </w:r>
  </w:p>
  <w:p w:rsidR="00F927E7" w:rsidRPr="005A1A06" w:rsidRDefault="00F927E7" w:rsidP="002F59D8">
    <w:pPr>
      <w:pStyle w:val="Zpat"/>
      <w:jc w:val="center"/>
      <w:rPr>
        <w:sz w:val="16"/>
        <w:szCs w:val="16"/>
      </w:rPr>
    </w:pPr>
    <w:r w:rsidRPr="005A1A06">
      <w:rPr>
        <w:b/>
        <w:sz w:val="16"/>
        <w:szCs w:val="16"/>
      </w:rPr>
      <w:t xml:space="preserve">tel.: </w:t>
    </w:r>
    <w:r w:rsidRPr="005A1A06">
      <w:rPr>
        <w:sz w:val="16"/>
        <w:szCs w:val="16"/>
      </w:rPr>
      <w:t>255</w:t>
    </w:r>
    <w:r w:rsidR="008313F2" w:rsidRPr="005A1A06">
      <w:rPr>
        <w:sz w:val="16"/>
        <w:szCs w:val="16"/>
      </w:rPr>
      <w:t> </w:t>
    </w:r>
    <w:r w:rsidRPr="005A1A06">
      <w:rPr>
        <w:sz w:val="16"/>
        <w:szCs w:val="16"/>
      </w:rPr>
      <w:t>790 999</w:t>
    </w:r>
    <w:r w:rsidRPr="005A1A06">
      <w:rPr>
        <w:b/>
        <w:sz w:val="16"/>
        <w:szCs w:val="16"/>
      </w:rPr>
      <w:t xml:space="preserve"> fax: </w:t>
    </w:r>
    <w:r w:rsidRPr="005A1A06">
      <w:rPr>
        <w:sz w:val="16"/>
        <w:szCs w:val="16"/>
      </w:rPr>
      <w:t>255</w:t>
    </w:r>
    <w:r w:rsidR="00561E8A" w:rsidRPr="005A1A06">
      <w:rPr>
        <w:sz w:val="16"/>
        <w:szCs w:val="16"/>
      </w:rPr>
      <w:t> </w:t>
    </w:r>
    <w:r w:rsidRPr="005A1A06">
      <w:rPr>
        <w:sz w:val="16"/>
        <w:szCs w:val="16"/>
      </w:rPr>
      <w:t>790 899</w:t>
    </w:r>
    <w:r w:rsidRPr="005A1A06">
      <w:rPr>
        <w:b/>
        <w:sz w:val="16"/>
        <w:szCs w:val="16"/>
      </w:rPr>
      <w:t xml:space="preserve"> e-mail: </w:t>
    </w:r>
    <w:hyperlink r:id="rId2" w:history="1">
      <w:r w:rsidRPr="005A1A06">
        <w:rPr>
          <w:rStyle w:val="Hypertextovodkaz"/>
          <w:sz w:val="16"/>
          <w:szCs w:val="16"/>
        </w:rPr>
        <w:t>info@top09.cz</w:t>
      </w:r>
    </w:hyperlink>
    <w:r w:rsidR="002F59D8" w:rsidRPr="005A1A06">
      <w:rPr>
        <w:sz w:val="16"/>
        <w:szCs w:val="16"/>
      </w:rPr>
      <w:t xml:space="preserve"> </w:t>
    </w:r>
    <w:r w:rsidR="002F59D8" w:rsidRPr="005A1A06">
      <w:rPr>
        <w:b/>
        <w:sz w:val="16"/>
        <w:szCs w:val="16"/>
      </w:rPr>
      <w:t xml:space="preserve">web: </w:t>
    </w:r>
    <w:hyperlink r:id="rId3" w:history="1">
      <w:r w:rsidRPr="005A1A06">
        <w:rPr>
          <w:rStyle w:val="Hypertextovodkaz"/>
          <w:sz w:val="16"/>
          <w:szCs w:val="16"/>
        </w:rPr>
        <w:t>www.top09.cz</w:t>
      </w:r>
    </w:hyperlink>
    <w:r w:rsidRPr="005A1A06">
      <w:rPr>
        <w:sz w:val="16"/>
        <w:szCs w:val="16"/>
      </w:rPr>
      <w:t xml:space="preserve"> </w:t>
    </w:r>
    <w:r w:rsidRPr="005A1A06">
      <w:rPr>
        <w:b/>
        <w:sz w:val="16"/>
        <w:szCs w:val="16"/>
      </w:rPr>
      <w:t>IČ</w:t>
    </w:r>
    <w:r w:rsidR="007B08AE" w:rsidRPr="005A1A06">
      <w:rPr>
        <w:b/>
        <w:sz w:val="16"/>
        <w:szCs w:val="16"/>
      </w:rPr>
      <w:t>:</w:t>
    </w:r>
    <w:r w:rsidRPr="005A1A06">
      <w:rPr>
        <w:sz w:val="16"/>
        <w:szCs w:val="16"/>
      </w:rPr>
      <w:t xml:space="preserve"> 71339728 </w:t>
    </w:r>
    <w:r w:rsidRPr="005A1A06">
      <w:rPr>
        <w:b/>
        <w:sz w:val="16"/>
        <w:szCs w:val="16"/>
      </w:rPr>
      <w:t>DIČ</w:t>
    </w:r>
    <w:r w:rsidR="007B08AE" w:rsidRPr="005A1A06">
      <w:rPr>
        <w:b/>
        <w:sz w:val="16"/>
        <w:szCs w:val="16"/>
      </w:rPr>
      <w:t>:</w:t>
    </w:r>
    <w:r w:rsidRPr="005A1A06">
      <w:rPr>
        <w:sz w:val="16"/>
        <w:szCs w:val="16"/>
      </w:rPr>
      <w:t xml:space="preserve"> CZ71339728 </w:t>
    </w:r>
    <w:proofErr w:type="spellStart"/>
    <w:proofErr w:type="gramStart"/>
    <w:r w:rsidRPr="005A1A06">
      <w:rPr>
        <w:b/>
        <w:sz w:val="16"/>
        <w:szCs w:val="16"/>
      </w:rPr>
      <w:t>č.ú</w:t>
    </w:r>
    <w:proofErr w:type="spellEnd"/>
    <w:r w:rsidRPr="005A1A06">
      <w:rPr>
        <w:b/>
        <w:sz w:val="16"/>
        <w:szCs w:val="16"/>
      </w:rPr>
      <w:t>.</w:t>
    </w:r>
    <w:r w:rsidR="007B08AE" w:rsidRPr="005A1A06">
      <w:rPr>
        <w:b/>
        <w:sz w:val="16"/>
        <w:szCs w:val="16"/>
      </w:rPr>
      <w:t>:</w:t>
    </w:r>
    <w:r w:rsidR="005A1A06" w:rsidRPr="005A1A06">
      <w:rPr>
        <w:sz w:val="16"/>
        <w:szCs w:val="16"/>
      </w:rPr>
      <w:t xml:space="preserve"> 10909090/</w:t>
    </w:r>
    <w:r w:rsidRPr="005A1A06">
      <w:rPr>
        <w:sz w:val="16"/>
        <w:szCs w:val="16"/>
      </w:rPr>
      <w:t>5500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9B" w:rsidRDefault="00B0019B" w:rsidP="00C8613F">
      <w:pPr>
        <w:spacing w:after="0" w:line="240" w:lineRule="auto"/>
      </w:pPr>
      <w:r>
        <w:separator/>
      </w:r>
    </w:p>
  </w:footnote>
  <w:footnote w:type="continuationSeparator" w:id="0">
    <w:p w:rsidR="00B0019B" w:rsidRDefault="00B0019B" w:rsidP="00C8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F" w:rsidRDefault="003E1A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327150"/>
          <wp:effectExtent l="19050" t="0" r="6350" b="0"/>
          <wp:wrapNone/>
          <wp:docPr id="4" name="obrázek 1" descr="TOP09_dopisni-papir_MSWord_210x297_v1-(bez-textu) 800 dpi nepruhledne PNG24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OP09_dopisni-papir_MSWord_210x297_v1-(bez-textu) 800 dpi nepruhledne PNG24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2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E7" w:rsidRDefault="003E1A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327150"/>
          <wp:effectExtent l="19050" t="0" r="6350" b="0"/>
          <wp:wrapNone/>
          <wp:docPr id="2" name="obrázek 1" descr="TOP09_dopisni-papir_MSWord_210x297_v1-(bez-textu) 800 dpi nepruhledne PNG24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OP09_dopisni-papir_MSWord_210x297_v1-(bez-textu) 800 dpi nepruhledne PNG24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2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0EF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B06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7AC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6E7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789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F60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BCA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AA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D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586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0B90"/>
    <w:multiLevelType w:val="hybridMultilevel"/>
    <w:tmpl w:val="95403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6BC5"/>
    <w:multiLevelType w:val="hybridMultilevel"/>
    <w:tmpl w:val="5B52EC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9BD"/>
    <w:rsid w:val="000009AF"/>
    <w:rsid w:val="00000C96"/>
    <w:rsid w:val="000031CD"/>
    <w:rsid w:val="00003D7A"/>
    <w:rsid w:val="00006108"/>
    <w:rsid w:val="00006291"/>
    <w:rsid w:val="00006344"/>
    <w:rsid w:val="000145C2"/>
    <w:rsid w:val="00015FD7"/>
    <w:rsid w:val="00017807"/>
    <w:rsid w:val="00017EF9"/>
    <w:rsid w:val="00021EBE"/>
    <w:rsid w:val="00024458"/>
    <w:rsid w:val="000314F4"/>
    <w:rsid w:val="00034637"/>
    <w:rsid w:val="000347B2"/>
    <w:rsid w:val="00034C33"/>
    <w:rsid w:val="000350A4"/>
    <w:rsid w:val="00040172"/>
    <w:rsid w:val="00044C64"/>
    <w:rsid w:val="00045834"/>
    <w:rsid w:val="00046A7C"/>
    <w:rsid w:val="00050A78"/>
    <w:rsid w:val="0005193D"/>
    <w:rsid w:val="00052411"/>
    <w:rsid w:val="00052EB4"/>
    <w:rsid w:val="00054B83"/>
    <w:rsid w:val="00055E41"/>
    <w:rsid w:val="0005637A"/>
    <w:rsid w:val="0005740E"/>
    <w:rsid w:val="00062E91"/>
    <w:rsid w:val="00063FAD"/>
    <w:rsid w:val="00065696"/>
    <w:rsid w:val="00070BD0"/>
    <w:rsid w:val="00071FA8"/>
    <w:rsid w:val="00072A77"/>
    <w:rsid w:val="00074B31"/>
    <w:rsid w:val="000775BE"/>
    <w:rsid w:val="00083F7A"/>
    <w:rsid w:val="00086971"/>
    <w:rsid w:val="00090B96"/>
    <w:rsid w:val="00090D6D"/>
    <w:rsid w:val="000935FB"/>
    <w:rsid w:val="00095D5C"/>
    <w:rsid w:val="00096A61"/>
    <w:rsid w:val="000A00B1"/>
    <w:rsid w:val="000A0BB0"/>
    <w:rsid w:val="000A1566"/>
    <w:rsid w:val="000A62B9"/>
    <w:rsid w:val="000B0AA3"/>
    <w:rsid w:val="000B2DB0"/>
    <w:rsid w:val="000B5DC4"/>
    <w:rsid w:val="000C168D"/>
    <w:rsid w:val="000C1D41"/>
    <w:rsid w:val="000C2D39"/>
    <w:rsid w:val="000C63A1"/>
    <w:rsid w:val="000D10F2"/>
    <w:rsid w:val="000D28DD"/>
    <w:rsid w:val="000D2BB3"/>
    <w:rsid w:val="000D2F30"/>
    <w:rsid w:val="000D3A20"/>
    <w:rsid w:val="000D3BBB"/>
    <w:rsid w:val="000D5CF1"/>
    <w:rsid w:val="000E0C62"/>
    <w:rsid w:val="000E3596"/>
    <w:rsid w:val="000E36E8"/>
    <w:rsid w:val="000E3851"/>
    <w:rsid w:val="000E455B"/>
    <w:rsid w:val="000E730F"/>
    <w:rsid w:val="000E7752"/>
    <w:rsid w:val="000F09C8"/>
    <w:rsid w:val="000F40EF"/>
    <w:rsid w:val="00101ED5"/>
    <w:rsid w:val="0010580E"/>
    <w:rsid w:val="00111C3F"/>
    <w:rsid w:val="00112A6E"/>
    <w:rsid w:val="00112C54"/>
    <w:rsid w:val="00116B8E"/>
    <w:rsid w:val="00117FCA"/>
    <w:rsid w:val="00121841"/>
    <w:rsid w:val="00122EE4"/>
    <w:rsid w:val="0012393D"/>
    <w:rsid w:val="00123BB4"/>
    <w:rsid w:val="00124427"/>
    <w:rsid w:val="001244DE"/>
    <w:rsid w:val="00124763"/>
    <w:rsid w:val="0012752A"/>
    <w:rsid w:val="0013061D"/>
    <w:rsid w:val="00131412"/>
    <w:rsid w:val="0013338C"/>
    <w:rsid w:val="00134FC0"/>
    <w:rsid w:val="001364B6"/>
    <w:rsid w:val="00136D73"/>
    <w:rsid w:val="0014137E"/>
    <w:rsid w:val="00142421"/>
    <w:rsid w:val="00143194"/>
    <w:rsid w:val="00145B42"/>
    <w:rsid w:val="001465D0"/>
    <w:rsid w:val="00146642"/>
    <w:rsid w:val="00147C32"/>
    <w:rsid w:val="001507A3"/>
    <w:rsid w:val="0015131C"/>
    <w:rsid w:val="00152C5C"/>
    <w:rsid w:val="00153027"/>
    <w:rsid w:val="00153E5F"/>
    <w:rsid w:val="00157D0C"/>
    <w:rsid w:val="00162B13"/>
    <w:rsid w:val="00164ADD"/>
    <w:rsid w:val="001709D2"/>
    <w:rsid w:val="00170AD6"/>
    <w:rsid w:val="00170C1C"/>
    <w:rsid w:val="00171A2A"/>
    <w:rsid w:val="00173BCE"/>
    <w:rsid w:val="001825D0"/>
    <w:rsid w:val="00185FD1"/>
    <w:rsid w:val="001860F2"/>
    <w:rsid w:val="00190DD2"/>
    <w:rsid w:val="0019255F"/>
    <w:rsid w:val="0019583D"/>
    <w:rsid w:val="00196AD0"/>
    <w:rsid w:val="00196B1F"/>
    <w:rsid w:val="001A3DC9"/>
    <w:rsid w:val="001A4602"/>
    <w:rsid w:val="001A5EBF"/>
    <w:rsid w:val="001B1856"/>
    <w:rsid w:val="001B44FD"/>
    <w:rsid w:val="001B52AF"/>
    <w:rsid w:val="001B6D39"/>
    <w:rsid w:val="001B6E2F"/>
    <w:rsid w:val="001C060C"/>
    <w:rsid w:val="001C0BBD"/>
    <w:rsid w:val="001C0D3D"/>
    <w:rsid w:val="001C5C9A"/>
    <w:rsid w:val="001C6430"/>
    <w:rsid w:val="001C6789"/>
    <w:rsid w:val="001C7023"/>
    <w:rsid w:val="001D01F6"/>
    <w:rsid w:val="001D026E"/>
    <w:rsid w:val="001D17BA"/>
    <w:rsid w:val="001D27F4"/>
    <w:rsid w:val="001D37B9"/>
    <w:rsid w:val="001D430B"/>
    <w:rsid w:val="001D5B62"/>
    <w:rsid w:val="001E0337"/>
    <w:rsid w:val="001E3544"/>
    <w:rsid w:val="001E3BFC"/>
    <w:rsid w:val="001E4610"/>
    <w:rsid w:val="001E75BE"/>
    <w:rsid w:val="001E763F"/>
    <w:rsid w:val="001F33F6"/>
    <w:rsid w:val="001F5449"/>
    <w:rsid w:val="001F56B5"/>
    <w:rsid w:val="0020061C"/>
    <w:rsid w:val="00201DAA"/>
    <w:rsid w:val="00201E39"/>
    <w:rsid w:val="00202568"/>
    <w:rsid w:val="002049D6"/>
    <w:rsid w:val="00205318"/>
    <w:rsid w:val="00210021"/>
    <w:rsid w:val="00212576"/>
    <w:rsid w:val="00213831"/>
    <w:rsid w:val="00213A43"/>
    <w:rsid w:val="0021450A"/>
    <w:rsid w:val="00215D18"/>
    <w:rsid w:val="002172CE"/>
    <w:rsid w:val="00217EFB"/>
    <w:rsid w:val="0022006D"/>
    <w:rsid w:val="00220B45"/>
    <w:rsid w:val="00225133"/>
    <w:rsid w:val="0022683C"/>
    <w:rsid w:val="002321E9"/>
    <w:rsid w:val="002332E3"/>
    <w:rsid w:val="00234B79"/>
    <w:rsid w:val="00236BF0"/>
    <w:rsid w:val="00242C0F"/>
    <w:rsid w:val="0024483D"/>
    <w:rsid w:val="00244890"/>
    <w:rsid w:val="00247BF8"/>
    <w:rsid w:val="002517DB"/>
    <w:rsid w:val="00251DA0"/>
    <w:rsid w:val="00253F1D"/>
    <w:rsid w:val="00254F4A"/>
    <w:rsid w:val="00254FFB"/>
    <w:rsid w:val="00255405"/>
    <w:rsid w:val="00256DD8"/>
    <w:rsid w:val="00257649"/>
    <w:rsid w:val="002579B0"/>
    <w:rsid w:val="00265CA2"/>
    <w:rsid w:val="00266208"/>
    <w:rsid w:val="00270D7A"/>
    <w:rsid w:val="00272040"/>
    <w:rsid w:val="002751E9"/>
    <w:rsid w:val="002778B2"/>
    <w:rsid w:val="00277A9A"/>
    <w:rsid w:val="00281B9E"/>
    <w:rsid w:val="00283B9D"/>
    <w:rsid w:val="002848D7"/>
    <w:rsid w:val="00286B3F"/>
    <w:rsid w:val="002873D0"/>
    <w:rsid w:val="00290C63"/>
    <w:rsid w:val="0029289A"/>
    <w:rsid w:val="00292C2C"/>
    <w:rsid w:val="00296611"/>
    <w:rsid w:val="00296FB0"/>
    <w:rsid w:val="00297353"/>
    <w:rsid w:val="002973A6"/>
    <w:rsid w:val="002976B7"/>
    <w:rsid w:val="002A22E7"/>
    <w:rsid w:val="002A2B79"/>
    <w:rsid w:val="002A4DCE"/>
    <w:rsid w:val="002A6173"/>
    <w:rsid w:val="002B098C"/>
    <w:rsid w:val="002B1B13"/>
    <w:rsid w:val="002B2C50"/>
    <w:rsid w:val="002B3D0C"/>
    <w:rsid w:val="002B41E3"/>
    <w:rsid w:val="002B5FC8"/>
    <w:rsid w:val="002B7332"/>
    <w:rsid w:val="002B7C24"/>
    <w:rsid w:val="002C0B39"/>
    <w:rsid w:val="002C5C06"/>
    <w:rsid w:val="002C5FEB"/>
    <w:rsid w:val="002D1826"/>
    <w:rsid w:val="002D2D76"/>
    <w:rsid w:val="002D7936"/>
    <w:rsid w:val="002E1B85"/>
    <w:rsid w:val="002E265A"/>
    <w:rsid w:val="002E2A69"/>
    <w:rsid w:val="002E2E6E"/>
    <w:rsid w:val="002E360E"/>
    <w:rsid w:val="002E42DB"/>
    <w:rsid w:val="002E5579"/>
    <w:rsid w:val="002E65C1"/>
    <w:rsid w:val="002E72D1"/>
    <w:rsid w:val="002E7C59"/>
    <w:rsid w:val="002F1A83"/>
    <w:rsid w:val="002F1FD3"/>
    <w:rsid w:val="002F2318"/>
    <w:rsid w:val="002F2EDB"/>
    <w:rsid w:val="002F343D"/>
    <w:rsid w:val="002F3587"/>
    <w:rsid w:val="002F5344"/>
    <w:rsid w:val="002F59D8"/>
    <w:rsid w:val="00303555"/>
    <w:rsid w:val="00310262"/>
    <w:rsid w:val="00310C0A"/>
    <w:rsid w:val="00311234"/>
    <w:rsid w:val="003117D3"/>
    <w:rsid w:val="00311960"/>
    <w:rsid w:val="00312F9F"/>
    <w:rsid w:val="00313370"/>
    <w:rsid w:val="003161A4"/>
    <w:rsid w:val="00316C93"/>
    <w:rsid w:val="00320F4A"/>
    <w:rsid w:val="003226BA"/>
    <w:rsid w:val="00324829"/>
    <w:rsid w:val="00327D3F"/>
    <w:rsid w:val="00330B4B"/>
    <w:rsid w:val="00330CD9"/>
    <w:rsid w:val="00331948"/>
    <w:rsid w:val="00332E66"/>
    <w:rsid w:val="00333314"/>
    <w:rsid w:val="0033366E"/>
    <w:rsid w:val="00336306"/>
    <w:rsid w:val="00336A0A"/>
    <w:rsid w:val="0033711B"/>
    <w:rsid w:val="00343520"/>
    <w:rsid w:val="0034428D"/>
    <w:rsid w:val="00345021"/>
    <w:rsid w:val="00345978"/>
    <w:rsid w:val="00352472"/>
    <w:rsid w:val="00352E17"/>
    <w:rsid w:val="00353392"/>
    <w:rsid w:val="0035356C"/>
    <w:rsid w:val="00353C26"/>
    <w:rsid w:val="003544B4"/>
    <w:rsid w:val="00355363"/>
    <w:rsid w:val="00355BCC"/>
    <w:rsid w:val="003563FA"/>
    <w:rsid w:val="0036347F"/>
    <w:rsid w:val="0036369A"/>
    <w:rsid w:val="003636D8"/>
    <w:rsid w:val="003660CE"/>
    <w:rsid w:val="00366E49"/>
    <w:rsid w:val="00371400"/>
    <w:rsid w:val="00372E19"/>
    <w:rsid w:val="00376A20"/>
    <w:rsid w:val="0037799A"/>
    <w:rsid w:val="003779BD"/>
    <w:rsid w:val="0038007C"/>
    <w:rsid w:val="00380F8B"/>
    <w:rsid w:val="00381DA0"/>
    <w:rsid w:val="003860CE"/>
    <w:rsid w:val="00387E2B"/>
    <w:rsid w:val="003900E6"/>
    <w:rsid w:val="00393038"/>
    <w:rsid w:val="00396673"/>
    <w:rsid w:val="003A193E"/>
    <w:rsid w:val="003A2545"/>
    <w:rsid w:val="003A2996"/>
    <w:rsid w:val="003A41E7"/>
    <w:rsid w:val="003A45DA"/>
    <w:rsid w:val="003A5681"/>
    <w:rsid w:val="003B272F"/>
    <w:rsid w:val="003B4C4C"/>
    <w:rsid w:val="003B4DA7"/>
    <w:rsid w:val="003C06C7"/>
    <w:rsid w:val="003C1419"/>
    <w:rsid w:val="003C3FD0"/>
    <w:rsid w:val="003D1D60"/>
    <w:rsid w:val="003D27A5"/>
    <w:rsid w:val="003D2915"/>
    <w:rsid w:val="003D5732"/>
    <w:rsid w:val="003E1AB6"/>
    <w:rsid w:val="003E2888"/>
    <w:rsid w:val="003E2E71"/>
    <w:rsid w:val="003E336B"/>
    <w:rsid w:val="003E4D6D"/>
    <w:rsid w:val="003E7655"/>
    <w:rsid w:val="003E7A20"/>
    <w:rsid w:val="003E7F7F"/>
    <w:rsid w:val="003F4512"/>
    <w:rsid w:val="003F4F6D"/>
    <w:rsid w:val="00404B43"/>
    <w:rsid w:val="004050F9"/>
    <w:rsid w:val="00406F89"/>
    <w:rsid w:val="0041042B"/>
    <w:rsid w:val="00411385"/>
    <w:rsid w:val="00413ECF"/>
    <w:rsid w:val="004146AB"/>
    <w:rsid w:val="00416778"/>
    <w:rsid w:val="00421AE2"/>
    <w:rsid w:val="00421FC2"/>
    <w:rsid w:val="00423005"/>
    <w:rsid w:val="00425637"/>
    <w:rsid w:val="00430A5E"/>
    <w:rsid w:val="00433203"/>
    <w:rsid w:val="004332BA"/>
    <w:rsid w:val="004340A3"/>
    <w:rsid w:val="00434718"/>
    <w:rsid w:val="00435B79"/>
    <w:rsid w:val="00436D75"/>
    <w:rsid w:val="00437D0F"/>
    <w:rsid w:val="00437D83"/>
    <w:rsid w:val="00437DAF"/>
    <w:rsid w:val="0044153B"/>
    <w:rsid w:val="00441D03"/>
    <w:rsid w:val="00444434"/>
    <w:rsid w:val="004502C5"/>
    <w:rsid w:val="0045212A"/>
    <w:rsid w:val="0046007B"/>
    <w:rsid w:val="0046137E"/>
    <w:rsid w:val="004621F5"/>
    <w:rsid w:val="00463B5E"/>
    <w:rsid w:val="00463E6A"/>
    <w:rsid w:val="0046413E"/>
    <w:rsid w:val="00465044"/>
    <w:rsid w:val="00465C54"/>
    <w:rsid w:val="00466BFD"/>
    <w:rsid w:val="00467B70"/>
    <w:rsid w:val="00474CD5"/>
    <w:rsid w:val="004750DD"/>
    <w:rsid w:val="004759F3"/>
    <w:rsid w:val="004765D6"/>
    <w:rsid w:val="00480EE1"/>
    <w:rsid w:val="004812F9"/>
    <w:rsid w:val="00482EF5"/>
    <w:rsid w:val="00484FF6"/>
    <w:rsid w:val="00487231"/>
    <w:rsid w:val="00490D95"/>
    <w:rsid w:val="00491EDA"/>
    <w:rsid w:val="004968E8"/>
    <w:rsid w:val="004A23B1"/>
    <w:rsid w:val="004A6FF6"/>
    <w:rsid w:val="004B0C9D"/>
    <w:rsid w:val="004C18D6"/>
    <w:rsid w:val="004C1D82"/>
    <w:rsid w:val="004C66B9"/>
    <w:rsid w:val="004C6983"/>
    <w:rsid w:val="004C6CBC"/>
    <w:rsid w:val="004C6F71"/>
    <w:rsid w:val="004D0718"/>
    <w:rsid w:val="004D5525"/>
    <w:rsid w:val="004D62F9"/>
    <w:rsid w:val="004D7388"/>
    <w:rsid w:val="004E4C56"/>
    <w:rsid w:val="004E5B19"/>
    <w:rsid w:val="004E6666"/>
    <w:rsid w:val="004F486D"/>
    <w:rsid w:val="004F54EC"/>
    <w:rsid w:val="004F659F"/>
    <w:rsid w:val="00500AC4"/>
    <w:rsid w:val="0050204B"/>
    <w:rsid w:val="0050240D"/>
    <w:rsid w:val="00503174"/>
    <w:rsid w:val="005032D4"/>
    <w:rsid w:val="00506252"/>
    <w:rsid w:val="00506B25"/>
    <w:rsid w:val="00510AA5"/>
    <w:rsid w:val="00512A55"/>
    <w:rsid w:val="005163B1"/>
    <w:rsid w:val="0051650A"/>
    <w:rsid w:val="00520584"/>
    <w:rsid w:val="00522772"/>
    <w:rsid w:val="005231D5"/>
    <w:rsid w:val="00526240"/>
    <w:rsid w:val="0052648B"/>
    <w:rsid w:val="00526CBD"/>
    <w:rsid w:val="0052746D"/>
    <w:rsid w:val="00527560"/>
    <w:rsid w:val="0053117A"/>
    <w:rsid w:val="00532C39"/>
    <w:rsid w:val="00533695"/>
    <w:rsid w:val="005430C3"/>
    <w:rsid w:val="00543343"/>
    <w:rsid w:val="0054355E"/>
    <w:rsid w:val="00543CD0"/>
    <w:rsid w:val="00544839"/>
    <w:rsid w:val="00544947"/>
    <w:rsid w:val="00554C1F"/>
    <w:rsid w:val="00555FD2"/>
    <w:rsid w:val="0055612D"/>
    <w:rsid w:val="00561E8A"/>
    <w:rsid w:val="005623B2"/>
    <w:rsid w:val="00562449"/>
    <w:rsid w:val="00563010"/>
    <w:rsid w:val="00563684"/>
    <w:rsid w:val="00565A37"/>
    <w:rsid w:val="00566FA0"/>
    <w:rsid w:val="00574603"/>
    <w:rsid w:val="00575642"/>
    <w:rsid w:val="00577606"/>
    <w:rsid w:val="00580D82"/>
    <w:rsid w:val="00581DEA"/>
    <w:rsid w:val="00582E13"/>
    <w:rsid w:val="00583C28"/>
    <w:rsid w:val="00585F83"/>
    <w:rsid w:val="00590387"/>
    <w:rsid w:val="0059326F"/>
    <w:rsid w:val="005947AA"/>
    <w:rsid w:val="00595073"/>
    <w:rsid w:val="005962D3"/>
    <w:rsid w:val="00596D69"/>
    <w:rsid w:val="0059707A"/>
    <w:rsid w:val="005A1173"/>
    <w:rsid w:val="005A1A06"/>
    <w:rsid w:val="005A2A72"/>
    <w:rsid w:val="005A2FD6"/>
    <w:rsid w:val="005A496E"/>
    <w:rsid w:val="005A49EF"/>
    <w:rsid w:val="005B0338"/>
    <w:rsid w:val="005B09EA"/>
    <w:rsid w:val="005B10CA"/>
    <w:rsid w:val="005B1B12"/>
    <w:rsid w:val="005B5097"/>
    <w:rsid w:val="005B6299"/>
    <w:rsid w:val="005C0795"/>
    <w:rsid w:val="005C3767"/>
    <w:rsid w:val="005C6CF0"/>
    <w:rsid w:val="005C6DDF"/>
    <w:rsid w:val="005D0742"/>
    <w:rsid w:val="005D0A7C"/>
    <w:rsid w:val="005D4AE2"/>
    <w:rsid w:val="005D5CF7"/>
    <w:rsid w:val="005D72E5"/>
    <w:rsid w:val="005D7897"/>
    <w:rsid w:val="005E0F6D"/>
    <w:rsid w:val="005E2076"/>
    <w:rsid w:val="005E2946"/>
    <w:rsid w:val="005E2E20"/>
    <w:rsid w:val="005E44E7"/>
    <w:rsid w:val="005E61DE"/>
    <w:rsid w:val="005F1C79"/>
    <w:rsid w:val="005F2E81"/>
    <w:rsid w:val="005F5F3C"/>
    <w:rsid w:val="005F6172"/>
    <w:rsid w:val="005F7418"/>
    <w:rsid w:val="00600ECF"/>
    <w:rsid w:val="0060142B"/>
    <w:rsid w:val="00601E12"/>
    <w:rsid w:val="00613ACD"/>
    <w:rsid w:val="00613C1F"/>
    <w:rsid w:val="00613DBF"/>
    <w:rsid w:val="00614CBE"/>
    <w:rsid w:val="00614E27"/>
    <w:rsid w:val="00614F03"/>
    <w:rsid w:val="0061526B"/>
    <w:rsid w:val="00615D1A"/>
    <w:rsid w:val="006170F1"/>
    <w:rsid w:val="00621CEB"/>
    <w:rsid w:val="006220AF"/>
    <w:rsid w:val="00624EF0"/>
    <w:rsid w:val="00626CB9"/>
    <w:rsid w:val="00627EE6"/>
    <w:rsid w:val="00631FD8"/>
    <w:rsid w:val="00632509"/>
    <w:rsid w:val="006327AC"/>
    <w:rsid w:val="00635B0F"/>
    <w:rsid w:val="0063734F"/>
    <w:rsid w:val="00637FD8"/>
    <w:rsid w:val="00640851"/>
    <w:rsid w:val="00641C7D"/>
    <w:rsid w:val="00641CA2"/>
    <w:rsid w:val="00642189"/>
    <w:rsid w:val="00644E3B"/>
    <w:rsid w:val="00645D03"/>
    <w:rsid w:val="00647B90"/>
    <w:rsid w:val="00650DA5"/>
    <w:rsid w:val="00651481"/>
    <w:rsid w:val="00652801"/>
    <w:rsid w:val="00653127"/>
    <w:rsid w:val="00656A87"/>
    <w:rsid w:val="006575A3"/>
    <w:rsid w:val="00660843"/>
    <w:rsid w:val="00663EE4"/>
    <w:rsid w:val="00664D74"/>
    <w:rsid w:val="00666061"/>
    <w:rsid w:val="0066651B"/>
    <w:rsid w:val="006675BD"/>
    <w:rsid w:val="00667EB4"/>
    <w:rsid w:val="00670020"/>
    <w:rsid w:val="006709E0"/>
    <w:rsid w:val="0067117C"/>
    <w:rsid w:val="006732EB"/>
    <w:rsid w:val="00673375"/>
    <w:rsid w:val="0067388F"/>
    <w:rsid w:val="00673CDB"/>
    <w:rsid w:val="00675FF6"/>
    <w:rsid w:val="0067627F"/>
    <w:rsid w:val="006768F1"/>
    <w:rsid w:val="0068156F"/>
    <w:rsid w:val="006840CF"/>
    <w:rsid w:val="006849DD"/>
    <w:rsid w:val="0068724E"/>
    <w:rsid w:val="00687A0D"/>
    <w:rsid w:val="0069331A"/>
    <w:rsid w:val="00694C1A"/>
    <w:rsid w:val="006A1E38"/>
    <w:rsid w:val="006A4E5F"/>
    <w:rsid w:val="006A65A2"/>
    <w:rsid w:val="006B0579"/>
    <w:rsid w:val="006B3415"/>
    <w:rsid w:val="006B3B1C"/>
    <w:rsid w:val="006B66A2"/>
    <w:rsid w:val="006B76DC"/>
    <w:rsid w:val="006C01AA"/>
    <w:rsid w:val="006C05F6"/>
    <w:rsid w:val="006C06C3"/>
    <w:rsid w:val="006C16BC"/>
    <w:rsid w:val="006C2D0F"/>
    <w:rsid w:val="006C3A0D"/>
    <w:rsid w:val="006C4F4E"/>
    <w:rsid w:val="006C7339"/>
    <w:rsid w:val="006D0FB6"/>
    <w:rsid w:val="006D610F"/>
    <w:rsid w:val="006D7F9A"/>
    <w:rsid w:val="006E041A"/>
    <w:rsid w:val="006E07F5"/>
    <w:rsid w:val="006E2C03"/>
    <w:rsid w:val="006E46A0"/>
    <w:rsid w:val="006F0DD4"/>
    <w:rsid w:val="006F21D6"/>
    <w:rsid w:val="006F2B0C"/>
    <w:rsid w:val="006F34E5"/>
    <w:rsid w:val="006F4731"/>
    <w:rsid w:val="006F51F7"/>
    <w:rsid w:val="006F56AE"/>
    <w:rsid w:val="006F5B08"/>
    <w:rsid w:val="006F79FF"/>
    <w:rsid w:val="00700CB9"/>
    <w:rsid w:val="00702492"/>
    <w:rsid w:val="00702AB1"/>
    <w:rsid w:val="00704D86"/>
    <w:rsid w:val="007050CF"/>
    <w:rsid w:val="007104B2"/>
    <w:rsid w:val="00710EBA"/>
    <w:rsid w:val="007148FD"/>
    <w:rsid w:val="00720E38"/>
    <w:rsid w:val="007210C4"/>
    <w:rsid w:val="007231E6"/>
    <w:rsid w:val="0072434A"/>
    <w:rsid w:val="00724AD1"/>
    <w:rsid w:val="007278D9"/>
    <w:rsid w:val="0073596B"/>
    <w:rsid w:val="00742831"/>
    <w:rsid w:val="00743F44"/>
    <w:rsid w:val="007449C4"/>
    <w:rsid w:val="00745249"/>
    <w:rsid w:val="00746286"/>
    <w:rsid w:val="007468EA"/>
    <w:rsid w:val="007502DF"/>
    <w:rsid w:val="00751BFF"/>
    <w:rsid w:val="00753509"/>
    <w:rsid w:val="00753712"/>
    <w:rsid w:val="007546B4"/>
    <w:rsid w:val="00757164"/>
    <w:rsid w:val="00764D57"/>
    <w:rsid w:val="00765995"/>
    <w:rsid w:val="007665E4"/>
    <w:rsid w:val="007665FA"/>
    <w:rsid w:val="00766AD8"/>
    <w:rsid w:val="00767308"/>
    <w:rsid w:val="0076782E"/>
    <w:rsid w:val="00770534"/>
    <w:rsid w:val="0077207C"/>
    <w:rsid w:val="00773DB8"/>
    <w:rsid w:val="00773E2B"/>
    <w:rsid w:val="00775371"/>
    <w:rsid w:val="00775380"/>
    <w:rsid w:val="00777E15"/>
    <w:rsid w:val="0078046F"/>
    <w:rsid w:val="00780CA6"/>
    <w:rsid w:val="007812C6"/>
    <w:rsid w:val="00782405"/>
    <w:rsid w:val="0078314A"/>
    <w:rsid w:val="00783DDD"/>
    <w:rsid w:val="007865E0"/>
    <w:rsid w:val="00787280"/>
    <w:rsid w:val="00793BB3"/>
    <w:rsid w:val="0079572F"/>
    <w:rsid w:val="00796F33"/>
    <w:rsid w:val="007972B6"/>
    <w:rsid w:val="007A2E0B"/>
    <w:rsid w:val="007A3F3C"/>
    <w:rsid w:val="007A5226"/>
    <w:rsid w:val="007A55B4"/>
    <w:rsid w:val="007A67C0"/>
    <w:rsid w:val="007B08AE"/>
    <w:rsid w:val="007B0915"/>
    <w:rsid w:val="007B0959"/>
    <w:rsid w:val="007B0AFF"/>
    <w:rsid w:val="007B1F0A"/>
    <w:rsid w:val="007B4736"/>
    <w:rsid w:val="007B4901"/>
    <w:rsid w:val="007C2530"/>
    <w:rsid w:val="007C44C8"/>
    <w:rsid w:val="007C5F48"/>
    <w:rsid w:val="007C6802"/>
    <w:rsid w:val="007D0E59"/>
    <w:rsid w:val="007D1546"/>
    <w:rsid w:val="007D2493"/>
    <w:rsid w:val="007D35C3"/>
    <w:rsid w:val="007D41F4"/>
    <w:rsid w:val="007D54A0"/>
    <w:rsid w:val="007D72AE"/>
    <w:rsid w:val="007E0E30"/>
    <w:rsid w:val="007E1846"/>
    <w:rsid w:val="007E411A"/>
    <w:rsid w:val="007E5800"/>
    <w:rsid w:val="007E5B6B"/>
    <w:rsid w:val="007F2FC3"/>
    <w:rsid w:val="007F3B74"/>
    <w:rsid w:val="007F49D2"/>
    <w:rsid w:val="007F4D39"/>
    <w:rsid w:val="007F4F29"/>
    <w:rsid w:val="007F6D86"/>
    <w:rsid w:val="00800236"/>
    <w:rsid w:val="008043E0"/>
    <w:rsid w:val="00804DA2"/>
    <w:rsid w:val="008059D4"/>
    <w:rsid w:val="0081116E"/>
    <w:rsid w:val="0081150C"/>
    <w:rsid w:val="008138AC"/>
    <w:rsid w:val="00814FB7"/>
    <w:rsid w:val="00815B71"/>
    <w:rsid w:val="00816234"/>
    <w:rsid w:val="00817EF5"/>
    <w:rsid w:val="00820615"/>
    <w:rsid w:val="008223EE"/>
    <w:rsid w:val="00822498"/>
    <w:rsid w:val="0082713C"/>
    <w:rsid w:val="0082794E"/>
    <w:rsid w:val="008313F2"/>
    <w:rsid w:val="0083219B"/>
    <w:rsid w:val="00832782"/>
    <w:rsid w:val="00833220"/>
    <w:rsid w:val="0083422A"/>
    <w:rsid w:val="00834DB1"/>
    <w:rsid w:val="00835488"/>
    <w:rsid w:val="0083659D"/>
    <w:rsid w:val="0083667D"/>
    <w:rsid w:val="008404C3"/>
    <w:rsid w:val="008420E7"/>
    <w:rsid w:val="00842916"/>
    <w:rsid w:val="00847165"/>
    <w:rsid w:val="0085026A"/>
    <w:rsid w:val="00851C10"/>
    <w:rsid w:val="00852433"/>
    <w:rsid w:val="00852BFA"/>
    <w:rsid w:val="00852E7F"/>
    <w:rsid w:val="00853C7A"/>
    <w:rsid w:val="00855B60"/>
    <w:rsid w:val="00855B62"/>
    <w:rsid w:val="00863BB1"/>
    <w:rsid w:val="00864930"/>
    <w:rsid w:val="00865B96"/>
    <w:rsid w:val="00865E60"/>
    <w:rsid w:val="00866F25"/>
    <w:rsid w:val="00867615"/>
    <w:rsid w:val="00870D82"/>
    <w:rsid w:val="0087514B"/>
    <w:rsid w:val="008755EE"/>
    <w:rsid w:val="008775F8"/>
    <w:rsid w:val="008820FF"/>
    <w:rsid w:val="00882C7C"/>
    <w:rsid w:val="00883A66"/>
    <w:rsid w:val="0088441F"/>
    <w:rsid w:val="00885496"/>
    <w:rsid w:val="00885675"/>
    <w:rsid w:val="008857B1"/>
    <w:rsid w:val="0088605C"/>
    <w:rsid w:val="008917C5"/>
    <w:rsid w:val="0089242E"/>
    <w:rsid w:val="00892559"/>
    <w:rsid w:val="0089583B"/>
    <w:rsid w:val="008958F3"/>
    <w:rsid w:val="00895E1E"/>
    <w:rsid w:val="0089681A"/>
    <w:rsid w:val="008A130B"/>
    <w:rsid w:val="008A1AD4"/>
    <w:rsid w:val="008B0D9D"/>
    <w:rsid w:val="008B148C"/>
    <w:rsid w:val="008B364E"/>
    <w:rsid w:val="008B373A"/>
    <w:rsid w:val="008B388F"/>
    <w:rsid w:val="008B3AA3"/>
    <w:rsid w:val="008B4306"/>
    <w:rsid w:val="008B5B75"/>
    <w:rsid w:val="008B742A"/>
    <w:rsid w:val="008C05EC"/>
    <w:rsid w:val="008C27ED"/>
    <w:rsid w:val="008C2CB0"/>
    <w:rsid w:val="008C6533"/>
    <w:rsid w:val="008C69A5"/>
    <w:rsid w:val="008C6F98"/>
    <w:rsid w:val="008D40F9"/>
    <w:rsid w:val="008D54BF"/>
    <w:rsid w:val="008D5DD8"/>
    <w:rsid w:val="008E173F"/>
    <w:rsid w:val="008E2394"/>
    <w:rsid w:val="008E30A2"/>
    <w:rsid w:val="008E7072"/>
    <w:rsid w:val="008F42E5"/>
    <w:rsid w:val="00900EFB"/>
    <w:rsid w:val="009013B5"/>
    <w:rsid w:val="00903B93"/>
    <w:rsid w:val="00903EFB"/>
    <w:rsid w:val="009061A8"/>
    <w:rsid w:val="00907126"/>
    <w:rsid w:val="009116D5"/>
    <w:rsid w:val="00913C55"/>
    <w:rsid w:val="00916671"/>
    <w:rsid w:val="00921694"/>
    <w:rsid w:val="00922CE3"/>
    <w:rsid w:val="00923BF8"/>
    <w:rsid w:val="00923D7A"/>
    <w:rsid w:val="0092466F"/>
    <w:rsid w:val="009252EA"/>
    <w:rsid w:val="009260F0"/>
    <w:rsid w:val="0092684F"/>
    <w:rsid w:val="009307B2"/>
    <w:rsid w:val="00931611"/>
    <w:rsid w:val="0093310C"/>
    <w:rsid w:val="009373B8"/>
    <w:rsid w:val="00937B9C"/>
    <w:rsid w:val="009409EF"/>
    <w:rsid w:val="009417D5"/>
    <w:rsid w:val="00941ECB"/>
    <w:rsid w:val="00943C7B"/>
    <w:rsid w:val="00947D83"/>
    <w:rsid w:val="009500BF"/>
    <w:rsid w:val="00951E2B"/>
    <w:rsid w:val="00954061"/>
    <w:rsid w:val="009568B8"/>
    <w:rsid w:val="00956AB9"/>
    <w:rsid w:val="00956C3A"/>
    <w:rsid w:val="009627CB"/>
    <w:rsid w:val="0096498B"/>
    <w:rsid w:val="00964B98"/>
    <w:rsid w:val="009657C0"/>
    <w:rsid w:val="00970B79"/>
    <w:rsid w:val="00971ABB"/>
    <w:rsid w:val="009726FF"/>
    <w:rsid w:val="00972EA3"/>
    <w:rsid w:val="00972EDE"/>
    <w:rsid w:val="009742FB"/>
    <w:rsid w:val="00974513"/>
    <w:rsid w:val="0097639E"/>
    <w:rsid w:val="00977555"/>
    <w:rsid w:val="00980416"/>
    <w:rsid w:val="0098113F"/>
    <w:rsid w:val="00982A34"/>
    <w:rsid w:val="009836CD"/>
    <w:rsid w:val="00983EB2"/>
    <w:rsid w:val="00984175"/>
    <w:rsid w:val="00984E0B"/>
    <w:rsid w:val="009857C6"/>
    <w:rsid w:val="00987044"/>
    <w:rsid w:val="0098789B"/>
    <w:rsid w:val="0099134B"/>
    <w:rsid w:val="00992759"/>
    <w:rsid w:val="009944F2"/>
    <w:rsid w:val="00995494"/>
    <w:rsid w:val="009959A6"/>
    <w:rsid w:val="00995C0D"/>
    <w:rsid w:val="00995D91"/>
    <w:rsid w:val="009A4A16"/>
    <w:rsid w:val="009A5044"/>
    <w:rsid w:val="009A60F9"/>
    <w:rsid w:val="009A6F84"/>
    <w:rsid w:val="009A7F50"/>
    <w:rsid w:val="009B25D4"/>
    <w:rsid w:val="009B3042"/>
    <w:rsid w:val="009B3BE0"/>
    <w:rsid w:val="009B6442"/>
    <w:rsid w:val="009C028B"/>
    <w:rsid w:val="009C161B"/>
    <w:rsid w:val="009C19E0"/>
    <w:rsid w:val="009C2D81"/>
    <w:rsid w:val="009C368F"/>
    <w:rsid w:val="009D1F35"/>
    <w:rsid w:val="009E01CF"/>
    <w:rsid w:val="009E2DB4"/>
    <w:rsid w:val="009E3D82"/>
    <w:rsid w:val="009E4C7C"/>
    <w:rsid w:val="009E5530"/>
    <w:rsid w:val="009E65ED"/>
    <w:rsid w:val="009F05C4"/>
    <w:rsid w:val="009F10E5"/>
    <w:rsid w:val="009F1192"/>
    <w:rsid w:val="009F1AEB"/>
    <w:rsid w:val="009F2041"/>
    <w:rsid w:val="009F2BA3"/>
    <w:rsid w:val="009F3492"/>
    <w:rsid w:val="009F4714"/>
    <w:rsid w:val="009F535D"/>
    <w:rsid w:val="009F552D"/>
    <w:rsid w:val="009F7627"/>
    <w:rsid w:val="00A0067B"/>
    <w:rsid w:val="00A049FA"/>
    <w:rsid w:val="00A06A2C"/>
    <w:rsid w:val="00A11A6A"/>
    <w:rsid w:val="00A13E5D"/>
    <w:rsid w:val="00A141B6"/>
    <w:rsid w:val="00A14EB4"/>
    <w:rsid w:val="00A15076"/>
    <w:rsid w:val="00A1548C"/>
    <w:rsid w:val="00A2097F"/>
    <w:rsid w:val="00A228C0"/>
    <w:rsid w:val="00A23801"/>
    <w:rsid w:val="00A23F58"/>
    <w:rsid w:val="00A244BE"/>
    <w:rsid w:val="00A24CBA"/>
    <w:rsid w:val="00A24CBF"/>
    <w:rsid w:val="00A25C34"/>
    <w:rsid w:val="00A30DBC"/>
    <w:rsid w:val="00A316D6"/>
    <w:rsid w:val="00A34963"/>
    <w:rsid w:val="00A34B10"/>
    <w:rsid w:val="00A4162E"/>
    <w:rsid w:val="00A41A87"/>
    <w:rsid w:val="00A4330F"/>
    <w:rsid w:val="00A441EF"/>
    <w:rsid w:val="00A451E0"/>
    <w:rsid w:val="00A53BAA"/>
    <w:rsid w:val="00A53E53"/>
    <w:rsid w:val="00A545CB"/>
    <w:rsid w:val="00A5512B"/>
    <w:rsid w:val="00A62A88"/>
    <w:rsid w:val="00A6517C"/>
    <w:rsid w:val="00A65634"/>
    <w:rsid w:val="00A70C20"/>
    <w:rsid w:val="00A7132A"/>
    <w:rsid w:val="00A77A32"/>
    <w:rsid w:val="00A80F63"/>
    <w:rsid w:val="00A81390"/>
    <w:rsid w:val="00A813B7"/>
    <w:rsid w:val="00A81BFF"/>
    <w:rsid w:val="00A8624D"/>
    <w:rsid w:val="00A90444"/>
    <w:rsid w:val="00A9155B"/>
    <w:rsid w:val="00A9228E"/>
    <w:rsid w:val="00A96BC0"/>
    <w:rsid w:val="00AA4281"/>
    <w:rsid w:val="00AA5D6C"/>
    <w:rsid w:val="00AA7A95"/>
    <w:rsid w:val="00AA7CCE"/>
    <w:rsid w:val="00AB0609"/>
    <w:rsid w:val="00AB17CF"/>
    <w:rsid w:val="00AB20AB"/>
    <w:rsid w:val="00AB3178"/>
    <w:rsid w:val="00AB7A57"/>
    <w:rsid w:val="00AC3F41"/>
    <w:rsid w:val="00AC4706"/>
    <w:rsid w:val="00AC7578"/>
    <w:rsid w:val="00AD122D"/>
    <w:rsid w:val="00AD1448"/>
    <w:rsid w:val="00AD1738"/>
    <w:rsid w:val="00AD1E24"/>
    <w:rsid w:val="00AD60ED"/>
    <w:rsid w:val="00AD6AD8"/>
    <w:rsid w:val="00AE2BCA"/>
    <w:rsid w:val="00AE41C3"/>
    <w:rsid w:val="00AE45CB"/>
    <w:rsid w:val="00AE6116"/>
    <w:rsid w:val="00AF1141"/>
    <w:rsid w:val="00AF20C2"/>
    <w:rsid w:val="00AF50D6"/>
    <w:rsid w:val="00AF5E79"/>
    <w:rsid w:val="00AF640B"/>
    <w:rsid w:val="00AF7799"/>
    <w:rsid w:val="00B0019B"/>
    <w:rsid w:val="00B01E12"/>
    <w:rsid w:val="00B02817"/>
    <w:rsid w:val="00B071D3"/>
    <w:rsid w:val="00B0730C"/>
    <w:rsid w:val="00B10FD9"/>
    <w:rsid w:val="00B1219E"/>
    <w:rsid w:val="00B13ABA"/>
    <w:rsid w:val="00B14779"/>
    <w:rsid w:val="00B17CC4"/>
    <w:rsid w:val="00B20CEF"/>
    <w:rsid w:val="00B219C3"/>
    <w:rsid w:val="00B263F9"/>
    <w:rsid w:val="00B2779C"/>
    <w:rsid w:val="00B32465"/>
    <w:rsid w:val="00B33BEF"/>
    <w:rsid w:val="00B353E8"/>
    <w:rsid w:val="00B36AA7"/>
    <w:rsid w:val="00B377FA"/>
    <w:rsid w:val="00B4038F"/>
    <w:rsid w:val="00B40BBC"/>
    <w:rsid w:val="00B40DB1"/>
    <w:rsid w:val="00B41F34"/>
    <w:rsid w:val="00B437ED"/>
    <w:rsid w:val="00B43CE3"/>
    <w:rsid w:val="00B45394"/>
    <w:rsid w:val="00B45C67"/>
    <w:rsid w:val="00B52798"/>
    <w:rsid w:val="00B527B7"/>
    <w:rsid w:val="00B52DBB"/>
    <w:rsid w:val="00B52ED5"/>
    <w:rsid w:val="00B54681"/>
    <w:rsid w:val="00B561F5"/>
    <w:rsid w:val="00B57304"/>
    <w:rsid w:val="00B57EFE"/>
    <w:rsid w:val="00B57FF2"/>
    <w:rsid w:val="00B618F7"/>
    <w:rsid w:val="00B626D7"/>
    <w:rsid w:val="00B6571E"/>
    <w:rsid w:val="00B65BE6"/>
    <w:rsid w:val="00B6680A"/>
    <w:rsid w:val="00B715CC"/>
    <w:rsid w:val="00B73D65"/>
    <w:rsid w:val="00B75254"/>
    <w:rsid w:val="00B771A2"/>
    <w:rsid w:val="00B8008D"/>
    <w:rsid w:val="00B86573"/>
    <w:rsid w:val="00B86936"/>
    <w:rsid w:val="00B87A9F"/>
    <w:rsid w:val="00B90E61"/>
    <w:rsid w:val="00B9357F"/>
    <w:rsid w:val="00B93F55"/>
    <w:rsid w:val="00B9448B"/>
    <w:rsid w:val="00B94975"/>
    <w:rsid w:val="00B96239"/>
    <w:rsid w:val="00B97B47"/>
    <w:rsid w:val="00BA1E94"/>
    <w:rsid w:val="00BA2D17"/>
    <w:rsid w:val="00BA4867"/>
    <w:rsid w:val="00BA707E"/>
    <w:rsid w:val="00BB03A4"/>
    <w:rsid w:val="00BB0B96"/>
    <w:rsid w:val="00BB3894"/>
    <w:rsid w:val="00BB3958"/>
    <w:rsid w:val="00BB5907"/>
    <w:rsid w:val="00BB67CA"/>
    <w:rsid w:val="00BB71E2"/>
    <w:rsid w:val="00BC3613"/>
    <w:rsid w:val="00BC45AB"/>
    <w:rsid w:val="00BC5E90"/>
    <w:rsid w:val="00BC7A6D"/>
    <w:rsid w:val="00BC7BBD"/>
    <w:rsid w:val="00BC7FDD"/>
    <w:rsid w:val="00BD2D91"/>
    <w:rsid w:val="00BD4D79"/>
    <w:rsid w:val="00BD63DE"/>
    <w:rsid w:val="00BE0EA8"/>
    <w:rsid w:val="00BE44D7"/>
    <w:rsid w:val="00BE6B22"/>
    <w:rsid w:val="00BF4E38"/>
    <w:rsid w:val="00BF54A3"/>
    <w:rsid w:val="00BF5581"/>
    <w:rsid w:val="00BF69FB"/>
    <w:rsid w:val="00C0324D"/>
    <w:rsid w:val="00C048EF"/>
    <w:rsid w:val="00C05DF8"/>
    <w:rsid w:val="00C07012"/>
    <w:rsid w:val="00C07104"/>
    <w:rsid w:val="00C0785F"/>
    <w:rsid w:val="00C07CB6"/>
    <w:rsid w:val="00C1323C"/>
    <w:rsid w:val="00C14ED2"/>
    <w:rsid w:val="00C16976"/>
    <w:rsid w:val="00C20F9E"/>
    <w:rsid w:val="00C21D01"/>
    <w:rsid w:val="00C2568D"/>
    <w:rsid w:val="00C2778B"/>
    <w:rsid w:val="00C27D0C"/>
    <w:rsid w:val="00C32047"/>
    <w:rsid w:val="00C3277B"/>
    <w:rsid w:val="00C33606"/>
    <w:rsid w:val="00C34FAF"/>
    <w:rsid w:val="00C35F49"/>
    <w:rsid w:val="00C362AE"/>
    <w:rsid w:val="00C36C62"/>
    <w:rsid w:val="00C41C49"/>
    <w:rsid w:val="00C438E9"/>
    <w:rsid w:val="00C4498B"/>
    <w:rsid w:val="00C44A21"/>
    <w:rsid w:val="00C47EF1"/>
    <w:rsid w:val="00C5059A"/>
    <w:rsid w:val="00C515BA"/>
    <w:rsid w:val="00C521C3"/>
    <w:rsid w:val="00C52921"/>
    <w:rsid w:val="00C53BF4"/>
    <w:rsid w:val="00C53CE5"/>
    <w:rsid w:val="00C56224"/>
    <w:rsid w:val="00C56ECA"/>
    <w:rsid w:val="00C573C0"/>
    <w:rsid w:val="00C60525"/>
    <w:rsid w:val="00C60750"/>
    <w:rsid w:val="00C60812"/>
    <w:rsid w:val="00C63176"/>
    <w:rsid w:val="00C63B3C"/>
    <w:rsid w:val="00C64D02"/>
    <w:rsid w:val="00C662D8"/>
    <w:rsid w:val="00C67401"/>
    <w:rsid w:val="00C70E13"/>
    <w:rsid w:val="00C71AC7"/>
    <w:rsid w:val="00C7466E"/>
    <w:rsid w:val="00C74719"/>
    <w:rsid w:val="00C74CFA"/>
    <w:rsid w:val="00C7521A"/>
    <w:rsid w:val="00C77F2C"/>
    <w:rsid w:val="00C800C6"/>
    <w:rsid w:val="00C8234F"/>
    <w:rsid w:val="00C843EE"/>
    <w:rsid w:val="00C8613F"/>
    <w:rsid w:val="00C86354"/>
    <w:rsid w:val="00C86619"/>
    <w:rsid w:val="00C924A4"/>
    <w:rsid w:val="00C9253A"/>
    <w:rsid w:val="00C92788"/>
    <w:rsid w:val="00C92AC6"/>
    <w:rsid w:val="00C94AA8"/>
    <w:rsid w:val="00C95647"/>
    <w:rsid w:val="00C96D38"/>
    <w:rsid w:val="00CA13BD"/>
    <w:rsid w:val="00CA42BC"/>
    <w:rsid w:val="00CA4344"/>
    <w:rsid w:val="00CA4DB4"/>
    <w:rsid w:val="00CB4F2B"/>
    <w:rsid w:val="00CB69DA"/>
    <w:rsid w:val="00CC0C94"/>
    <w:rsid w:val="00CC1496"/>
    <w:rsid w:val="00CC4BFF"/>
    <w:rsid w:val="00CC4D04"/>
    <w:rsid w:val="00CC5632"/>
    <w:rsid w:val="00CC57FE"/>
    <w:rsid w:val="00CC5A15"/>
    <w:rsid w:val="00CC6103"/>
    <w:rsid w:val="00CD2798"/>
    <w:rsid w:val="00CD354A"/>
    <w:rsid w:val="00CD41CD"/>
    <w:rsid w:val="00CD60CA"/>
    <w:rsid w:val="00CD6AA4"/>
    <w:rsid w:val="00CE34D2"/>
    <w:rsid w:val="00CE5B26"/>
    <w:rsid w:val="00CE72D5"/>
    <w:rsid w:val="00CF1D40"/>
    <w:rsid w:val="00CF2594"/>
    <w:rsid w:val="00CF304B"/>
    <w:rsid w:val="00CF33C1"/>
    <w:rsid w:val="00CF3725"/>
    <w:rsid w:val="00CF3AE2"/>
    <w:rsid w:val="00CF5844"/>
    <w:rsid w:val="00D00E49"/>
    <w:rsid w:val="00D057A4"/>
    <w:rsid w:val="00D07445"/>
    <w:rsid w:val="00D10A9A"/>
    <w:rsid w:val="00D114CE"/>
    <w:rsid w:val="00D11745"/>
    <w:rsid w:val="00D13EBB"/>
    <w:rsid w:val="00D14C03"/>
    <w:rsid w:val="00D15BCA"/>
    <w:rsid w:val="00D15DB5"/>
    <w:rsid w:val="00D17220"/>
    <w:rsid w:val="00D17378"/>
    <w:rsid w:val="00D17EA9"/>
    <w:rsid w:val="00D233C1"/>
    <w:rsid w:val="00D249B9"/>
    <w:rsid w:val="00D25F20"/>
    <w:rsid w:val="00D277FD"/>
    <w:rsid w:val="00D27AFC"/>
    <w:rsid w:val="00D27BB4"/>
    <w:rsid w:val="00D3035D"/>
    <w:rsid w:val="00D34AB8"/>
    <w:rsid w:val="00D34B70"/>
    <w:rsid w:val="00D351BE"/>
    <w:rsid w:val="00D365D9"/>
    <w:rsid w:val="00D37111"/>
    <w:rsid w:val="00D376A9"/>
    <w:rsid w:val="00D379B9"/>
    <w:rsid w:val="00D400DC"/>
    <w:rsid w:val="00D40168"/>
    <w:rsid w:val="00D42D17"/>
    <w:rsid w:val="00D4731A"/>
    <w:rsid w:val="00D50271"/>
    <w:rsid w:val="00D51862"/>
    <w:rsid w:val="00D51915"/>
    <w:rsid w:val="00D51B7E"/>
    <w:rsid w:val="00D53D47"/>
    <w:rsid w:val="00D557AA"/>
    <w:rsid w:val="00D55AF9"/>
    <w:rsid w:val="00D57BB0"/>
    <w:rsid w:val="00D656F9"/>
    <w:rsid w:val="00D6777C"/>
    <w:rsid w:val="00D70F02"/>
    <w:rsid w:val="00D71379"/>
    <w:rsid w:val="00D723E6"/>
    <w:rsid w:val="00D74463"/>
    <w:rsid w:val="00D74DAA"/>
    <w:rsid w:val="00D752D7"/>
    <w:rsid w:val="00D80716"/>
    <w:rsid w:val="00D860BD"/>
    <w:rsid w:val="00D93D54"/>
    <w:rsid w:val="00D958AF"/>
    <w:rsid w:val="00D965B7"/>
    <w:rsid w:val="00DA4738"/>
    <w:rsid w:val="00DA567E"/>
    <w:rsid w:val="00DA5C6C"/>
    <w:rsid w:val="00DA6937"/>
    <w:rsid w:val="00DB00C9"/>
    <w:rsid w:val="00DB21F4"/>
    <w:rsid w:val="00DB22A5"/>
    <w:rsid w:val="00DB337F"/>
    <w:rsid w:val="00DB3637"/>
    <w:rsid w:val="00DB3DD3"/>
    <w:rsid w:val="00DC267E"/>
    <w:rsid w:val="00DC3885"/>
    <w:rsid w:val="00DC58B3"/>
    <w:rsid w:val="00DC7642"/>
    <w:rsid w:val="00DC76EA"/>
    <w:rsid w:val="00DD1914"/>
    <w:rsid w:val="00DD5514"/>
    <w:rsid w:val="00DD6F2D"/>
    <w:rsid w:val="00DE1C8B"/>
    <w:rsid w:val="00DF16E6"/>
    <w:rsid w:val="00DF2F0E"/>
    <w:rsid w:val="00DF30A5"/>
    <w:rsid w:val="00DF6797"/>
    <w:rsid w:val="00DF6CEE"/>
    <w:rsid w:val="00E0077A"/>
    <w:rsid w:val="00E03AA0"/>
    <w:rsid w:val="00E06E85"/>
    <w:rsid w:val="00E07752"/>
    <w:rsid w:val="00E12012"/>
    <w:rsid w:val="00E13C90"/>
    <w:rsid w:val="00E142AA"/>
    <w:rsid w:val="00E15F7D"/>
    <w:rsid w:val="00E16932"/>
    <w:rsid w:val="00E17C15"/>
    <w:rsid w:val="00E17CAC"/>
    <w:rsid w:val="00E20033"/>
    <w:rsid w:val="00E22751"/>
    <w:rsid w:val="00E228D4"/>
    <w:rsid w:val="00E24191"/>
    <w:rsid w:val="00E24C50"/>
    <w:rsid w:val="00E260AE"/>
    <w:rsid w:val="00E35168"/>
    <w:rsid w:val="00E353E1"/>
    <w:rsid w:val="00E35639"/>
    <w:rsid w:val="00E3752A"/>
    <w:rsid w:val="00E40C94"/>
    <w:rsid w:val="00E4108C"/>
    <w:rsid w:val="00E43696"/>
    <w:rsid w:val="00E50361"/>
    <w:rsid w:val="00E51456"/>
    <w:rsid w:val="00E54101"/>
    <w:rsid w:val="00E54B36"/>
    <w:rsid w:val="00E559CC"/>
    <w:rsid w:val="00E57C15"/>
    <w:rsid w:val="00E603B5"/>
    <w:rsid w:val="00E60A9F"/>
    <w:rsid w:val="00E63A8F"/>
    <w:rsid w:val="00E64FC3"/>
    <w:rsid w:val="00E650BB"/>
    <w:rsid w:val="00E65BFA"/>
    <w:rsid w:val="00E65D9E"/>
    <w:rsid w:val="00E668F4"/>
    <w:rsid w:val="00E704A1"/>
    <w:rsid w:val="00E70749"/>
    <w:rsid w:val="00E70AF2"/>
    <w:rsid w:val="00E70C5D"/>
    <w:rsid w:val="00E72C40"/>
    <w:rsid w:val="00E72F53"/>
    <w:rsid w:val="00E732B5"/>
    <w:rsid w:val="00E7445E"/>
    <w:rsid w:val="00E760D8"/>
    <w:rsid w:val="00E813E4"/>
    <w:rsid w:val="00E82948"/>
    <w:rsid w:val="00E8343A"/>
    <w:rsid w:val="00E84F84"/>
    <w:rsid w:val="00E85C1D"/>
    <w:rsid w:val="00E90A35"/>
    <w:rsid w:val="00E90B36"/>
    <w:rsid w:val="00E93D36"/>
    <w:rsid w:val="00EA02A6"/>
    <w:rsid w:val="00EA0337"/>
    <w:rsid w:val="00EA0FDC"/>
    <w:rsid w:val="00EA148C"/>
    <w:rsid w:val="00EA17FA"/>
    <w:rsid w:val="00EA1C99"/>
    <w:rsid w:val="00EA26A1"/>
    <w:rsid w:val="00EA3151"/>
    <w:rsid w:val="00EA3AE1"/>
    <w:rsid w:val="00EA4E50"/>
    <w:rsid w:val="00EA62F2"/>
    <w:rsid w:val="00EB2518"/>
    <w:rsid w:val="00EB3418"/>
    <w:rsid w:val="00EB4262"/>
    <w:rsid w:val="00EB42BE"/>
    <w:rsid w:val="00EB6425"/>
    <w:rsid w:val="00EB743A"/>
    <w:rsid w:val="00EC07F5"/>
    <w:rsid w:val="00EC3485"/>
    <w:rsid w:val="00EC52DD"/>
    <w:rsid w:val="00EC5716"/>
    <w:rsid w:val="00EC7775"/>
    <w:rsid w:val="00ED0833"/>
    <w:rsid w:val="00ED3F99"/>
    <w:rsid w:val="00ED5587"/>
    <w:rsid w:val="00ED7622"/>
    <w:rsid w:val="00ED7627"/>
    <w:rsid w:val="00ED7DBF"/>
    <w:rsid w:val="00EE0247"/>
    <w:rsid w:val="00EE1959"/>
    <w:rsid w:val="00EE1C19"/>
    <w:rsid w:val="00EE1C73"/>
    <w:rsid w:val="00EE1D45"/>
    <w:rsid w:val="00EE4B29"/>
    <w:rsid w:val="00EE5BED"/>
    <w:rsid w:val="00EE6CE0"/>
    <w:rsid w:val="00EE74F9"/>
    <w:rsid w:val="00EF069C"/>
    <w:rsid w:val="00EF0E47"/>
    <w:rsid w:val="00EF1AB0"/>
    <w:rsid w:val="00F03AE0"/>
    <w:rsid w:val="00F0430F"/>
    <w:rsid w:val="00F04AA6"/>
    <w:rsid w:val="00F06F22"/>
    <w:rsid w:val="00F14C5E"/>
    <w:rsid w:val="00F15AF6"/>
    <w:rsid w:val="00F17FD0"/>
    <w:rsid w:val="00F20660"/>
    <w:rsid w:val="00F2130B"/>
    <w:rsid w:val="00F239E5"/>
    <w:rsid w:val="00F2427E"/>
    <w:rsid w:val="00F26EBA"/>
    <w:rsid w:val="00F272E3"/>
    <w:rsid w:val="00F311AF"/>
    <w:rsid w:val="00F32D6E"/>
    <w:rsid w:val="00F33513"/>
    <w:rsid w:val="00F36092"/>
    <w:rsid w:val="00F37B11"/>
    <w:rsid w:val="00F40D78"/>
    <w:rsid w:val="00F425F6"/>
    <w:rsid w:val="00F4299C"/>
    <w:rsid w:val="00F43184"/>
    <w:rsid w:val="00F448C6"/>
    <w:rsid w:val="00F4568D"/>
    <w:rsid w:val="00F50A82"/>
    <w:rsid w:val="00F538DB"/>
    <w:rsid w:val="00F54332"/>
    <w:rsid w:val="00F547E9"/>
    <w:rsid w:val="00F548F8"/>
    <w:rsid w:val="00F574E2"/>
    <w:rsid w:val="00F57763"/>
    <w:rsid w:val="00F62017"/>
    <w:rsid w:val="00F644A8"/>
    <w:rsid w:val="00F644BB"/>
    <w:rsid w:val="00F64951"/>
    <w:rsid w:val="00F64FE2"/>
    <w:rsid w:val="00F67C92"/>
    <w:rsid w:val="00F7229D"/>
    <w:rsid w:val="00F7400B"/>
    <w:rsid w:val="00F74D9C"/>
    <w:rsid w:val="00F76708"/>
    <w:rsid w:val="00F8012F"/>
    <w:rsid w:val="00F8310C"/>
    <w:rsid w:val="00F8434F"/>
    <w:rsid w:val="00F847C5"/>
    <w:rsid w:val="00F8518F"/>
    <w:rsid w:val="00F9046B"/>
    <w:rsid w:val="00F90655"/>
    <w:rsid w:val="00F927E7"/>
    <w:rsid w:val="00F929B5"/>
    <w:rsid w:val="00F93632"/>
    <w:rsid w:val="00F94D7E"/>
    <w:rsid w:val="00F96EC1"/>
    <w:rsid w:val="00FA08EC"/>
    <w:rsid w:val="00FA2C2B"/>
    <w:rsid w:val="00FA37F3"/>
    <w:rsid w:val="00FA388A"/>
    <w:rsid w:val="00FA3F90"/>
    <w:rsid w:val="00FB553E"/>
    <w:rsid w:val="00FC0A90"/>
    <w:rsid w:val="00FC151D"/>
    <w:rsid w:val="00FC1FEA"/>
    <w:rsid w:val="00FC345C"/>
    <w:rsid w:val="00FD1E29"/>
    <w:rsid w:val="00FD20C1"/>
    <w:rsid w:val="00FD2681"/>
    <w:rsid w:val="00FD2D62"/>
    <w:rsid w:val="00FD2F01"/>
    <w:rsid w:val="00FD513E"/>
    <w:rsid w:val="00FD7D7F"/>
    <w:rsid w:val="00FE226B"/>
    <w:rsid w:val="00FE25FB"/>
    <w:rsid w:val="00FE5127"/>
    <w:rsid w:val="00FE63CE"/>
    <w:rsid w:val="00FE641C"/>
    <w:rsid w:val="00FE6A0A"/>
    <w:rsid w:val="00FF0898"/>
    <w:rsid w:val="00FF0FA1"/>
    <w:rsid w:val="00FF3B06"/>
    <w:rsid w:val="00FF5FE7"/>
    <w:rsid w:val="00FF6698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C99"/>
    <w:pPr>
      <w:spacing w:after="120" w:line="300" w:lineRule="exact"/>
    </w:pPr>
    <w:rPr>
      <w:rFonts w:ascii="Georgia" w:hAnsi="Georgia" w:cs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031CD"/>
    <w:pPr>
      <w:keepNext/>
      <w:keepLines/>
      <w:spacing w:before="240" w:after="160"/>
      <w:outlineLvl w:val="0"/>
    </w:pPr>
    <w:rPr>
      <w:b/>
      <w:bCs/>
      <w:color w:val="C20C25"/>
      <w:kern w:val="32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3010"/>
    <w:pPr>
      <w:keepNext/>
      <w:keepLines/>
      <w:spacing w:before="240"/>
      <w:outlineLvl w:val="1"/>
    </w:pPr>
    <w:rPr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724E"/>
    <w:pPr>
      <w:keepNext/>
      <w:keepLines/>
      <w:spacing w:before="240"/>
      <w:outlineLvl w:val="2"/>
    </w:pPr>
    <w:rPr>
      <w:b/>
      <w:bCs/>
      <w:color w:val="1469A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0AA5"/>
    <w:pPr>
      <w:keepNext/>
      <w:keepLines/>
      <w:spacing w:before="240"/>
      <w:outlineLvl w:val="3"/>
    </w:pPr>
    <w:rPr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031CD"/>
    <w:rPr>
      <w:rFonts w:ascii="Georgia" w:hAnsi="Georgia" w:cs="Times New Roman"/>
      <w:b/>
      <w:color w:val="C20C25"/>
      <w:kern w:val="32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63010"/>
    <w:rPr>
      <w:rFonts w:ascii="Georgia" w:hAnsi="Georgia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68724E"/>
    <w:rPr>
      <w:rFonts w:ascii="Georgia" w:hAnsi="Georgia" w:cs="Times New Roman"/>
      <w:b/>
      <w:color w:val="1469AF"/>
      <w:sz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10AA5"/>
    <w:rPr>
      <w:rFonts w:ascii="Georgia" w:hAnsi="Georgia" w:cs="Times New Roman"/>
      <w:b/>
    </w:rPr>
  </w:style>
  <w:style w:type="paragraph" w:styleId="Zhlav">
    <w:name w:val="header"/>
    <w:basedOn w:val="Normln"/>
    <w:link w:val="ZhlavChar"/>
    <w:uiPriority w:val="99"/>
    <w:semiHidden/>
    <w:unhideWhenUsed/>
    <w:rsid w:val="00C8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8613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8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8613F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79572F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F927E7"/>
    <w:rPr>
      <w:rFonts w:cs="Times New Roman"/>
      <w:sz w:val="16"/>
    </w:rPr>
  </w:style>
  <w:style w:type="paragraph" w:customStyle="1" w:styleId="Odstavec">
    <w:name w:val="Odstavec"/>
    <w:basedOn w:val="Normln"/>
    <w:qFormat/>
    <w:rsid w:val="0068724E"/>
    <w:pPr>
      <w:ind w:firstLine="567"/>
      <w:jc w:val="both"/>
    </w:pPr>
  </w:style>
  <w:style w:type="paragraph" w:styleId="Odstavecseseznamem">
    <w:name w:val="List Paragraph"/>
    <w:basedOn w:val="Normln"/>
    <w:uiPriority w:val="34"/>
    <w:qFormat/>
    <w:rsid w:val="0068724E"/>
    <w:pPr>
      <w:ind w:left="720"/>
      <w:contextualSpacing/>
    </w:pPr>
  </w:style>
  <w:style w:type="table" w:customStyle="1" w:styleId="Svtlstnovn">
    <w:name w:val="Light Shading"/>
    <w:basedOn w:val="Normlntabulka"/>
    <w:uiPriority w:val="60"/>
    <w:rsid w:val="00ED5587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6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7CB"/>
    <w:rPr>
      <w:rFonts w:ascii="Tahoma" w:hAnsi="Tahoma" w:cs="Tahoma"/>
      <w:sz w:val="16"/>
      <w:szCs w:val="16"/>
      <w:lang w:eastAsia="en-US"/>
    </w:rPr>
  </w:style>
  <w:style w:type="paragraph" w:customStyle="1" w:styleId="Bezodstavcovhostylu">
    <w:name w:val="[Bez odstavcovŽho stylu]"/>
    <w:rsid w:val="003E1A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09.cz" TargetMode="External"/><Relationship Id="rId2" Type="http://schemas.openxmlformats.org/officeDocument/2006/relationships/hyperlink" Target="mailto:info@top09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delkova\Desktop\celostatni%20kancel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B9E4-C598-4B07-93C1-80F68F8A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celostatni kancelar</Template>
  <TotalTime>14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12" baseType="variant">
      <vt:variant>
        <vt:i4>5898331</vt:i4>
      </vt:variant>
      <vt:variant>
        <vt:i4>9</vt:i4>
      </vt:variant>
      <vt:variant>
        <vt:i4>0</vt:i4>
      </vt:variant>
      <vt:variant>
        <vt:i4>5</vt:i4>
      </vt:variant>
      <vt:variant>
        <vt:lpwstr>http://www.top09.cz/</vt:lpwstr>
      </vt:variant>
      <vt:variant>
        <vt:lpwstr/>
      </vt:variant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mailto:info@top09.cz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koudelkovalenka</dc:creator>
  <cp:lastModifiedBy>JiriVanek</cp:lastModifiedBy>
  <cp:revision>3</cp:revision>
  <cp:lastPrinted>2011-04-09T16:14:00Z</cp:lastPrinted>
  <dcterms:created xsi:type="dcterms:W3CDTF">2011-08-09T11:12:00Z</dcterms:created>
  <dcterms:modified xsi:type="dcterms:W3CDTF">2011-08-09T11:17:00Z</dcterms:modified>
</cp:coreProperties>
</file>