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2CE4" w14:textId="77777777" w:rsidR="00EA4B5B" w:rsidRPr="00A90205" w:rsidRDefault="00A90205" w:rsidP="00A90205">
      <w:pPr>
        <w:jc w:val="center"/>
        <w:rPr>
          <w:b/>
          <w:bCs/>
          <w:sz w:val="28"/>
          <w:szCs w:val="28"/>
        </w:rPr>
      </w:pPr>
      <w:r w:rsidRPr="00A90205">
        <w:rPr>
          <w:b/>
          <w:bCs/>
          <w:sz w:val="28"/>
          <w:szCs w:val="28"/>
        </w:rPr>
        <w:t>Kandidátní listina</w:t>
      </w:r>
    </w:p>
    <w:p w14:paraId="7101FAF8" w14:textId="77777777" w:rsidR="00A90205" w:rsidRDefault="00A90205" w:rsidP="00AC4D9B">
      <w:pPr>
        <w:rPr>
          <w:rStyle w:val="Styl1"/>
        </w:rPr>
      </w:pPr>
      <w:r>
        <w:t xml:space="preserve">pro volby do zastupitelstva </w:t>
      </w:r>
      <w:sdt>
        <w:sdtPr>
          <w:alias w:val="druh zastupitelstva"/>
          <w:tag w:val="druh zastupitelstva"/>
          <w:id w:val="222334315"/>
          <w:placeholder>
            <w:docPart w:val="85324315A4DA4028ACB3E2435EA93CEA"/>
          </w:placeholder>
          <w:showingPlcHdr/>
          <w:dropDownList>
            <w:listItem w:displayText="obce" w:value="obce"/>
            <w:listItem w:displayText="města" w:value="města"/>
            <w:listItem w:displayText="městyse" w:value="městyse"/>
            <w:listItem w:displayText="statutárního města" w:value="statutárního města"/>
            <w:listItem w:displayText="městské části" w:value="městské části"/>
            <w:listItem w:displayText="městského obvodu" w:value="městského obvodu"/>
          </w:dropDownList>
        </w:sdtPr>
        <w:sdtEndPr/>
        <w:sdtContent>
          <w:r w:rsidR="00AC4D9B" w:rsidRPr="00A54849">
            <w:rPr>
              <w:rStyle w:val="Zstupntext"/>
            </w:rPr>
            <w:t>Zvolte položku.</w:t>
          </w:r>
        </w:sdtContent>
      </w:sdt>
      <w:r w:rsidR="00AC4D9B">
        <w:t xml:space="preserve">: </w:t>
      </w:r>
      <w:sdt>
        <w:sdtPr>
          <w:rPr>
            <w:rStyle w:val="Siln"/>
          </w:rPr>
          <w:alias w:val="název obce, města, MO, MČ"/>
          <w:tag w:val="název"/>
          <w:id w:val="-1912537610"/>
          <w:placeholder>
            <w:docPart w:val="293B2A0067884AE2BB7F9F564FE36B63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7C496A" w:rsidRPr="00A54849">
            <w:rPr>
              <w:rStyle w:val="Zstupntext"/>
            </w:rPr>
            <w:t>Klikněte nebo klepněte sem a zadejte text.</w:t>
          </w:r>
        </w:sdtContent>
      </w:sdt>
    </w:p>
    <w:p w14:paraId="7405FB9E" w14:textId="77777777" w:rsidR="007C496A" w:rsidRDefault="007C496A" w:rsidP="00AC4D9B">
      <w:r>
        <w:t xml:space="preserve">konané ve dnech </w:t>
      </w:r>
      <w:r w:rsidRPr="00084DD6">
        <w:rPr>
          <w:b/>
          <w:bCs/>
        </w:rPr>
        <w:t xml:space="preserve">23. 9. </w:t>
      </w:r>
      <w:r w:rsidR="006C6968" w:rsidRPr="00084DD6">
        <w:rPr>
          <w:b/>
          <w:bCs/>
        </w:rPr>
        <w:t>–</w:t>
      </w:r>
      <w:r w:rsidRPr="00084DD6">
        <w:rPr>
          <w:b/>
          <w:bCs/>
        </w:rPr>
        <w:t xml:space="preserve"> 24. 9. 2022</w:t>
      </w:r>
    </w:p>
    <w:p w14:paraId="2492E299" w14:textId="75B557AC" w:rsidR="006C6968" w:rsidRDefault="006C6968" w:rsidP="00AC4D9B">
      <w:commentRangeStart w:id="0"/>
      <w:r>
        <w:t>Volební</w:t>
      </w:r>
      <w:commentRangeEnd w:id="0"/>
      <w:r w:rsidR="002D067A">
        <w:rPr>
          <w:rStyle w:val="Odkaznakoment"/>
        </w:rPr>
        <w:commentReference w:id="0"/>
      </w:r>
      <w:r>
        <w:t xml:space="preserve"> obvod č.:</w:t>
      </w:r>
      <w:r w:rsidR="00084DD6">
        <w:t xml:space="preserve"> </w:t>
      </w:r>
      <w:sdt>
        <w:sdtPr>
          <w:rPr>
            <w:rStyle w:val="Siln"/>
          </w:rPr>
          <w:alias w:val="číslo volebního obvodu"/>
          <w:tag w:val="číslo volebního obvodu"/>
          <w:id w:val="2126032726"/>
          <w:placeholder>
            <w:docPart w:val="FF967D69F7CA4496A3C778E4A26C4F08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D62C59" w:rsidRPr="000E6FCF">
            <w:rPr>
              <w:rStyle w:val="Zstupntext"/>
            </w:rPr>
            <w:t>Klikněte nebo klepněte sem a zadejte text.</w:t>
          </w:r>
        </w:sdtContent>
      </w:sdt>
    </w:p>
    <w:p w14:paraId="320BC759" w14:textId="77777777" w:rsidR="006C6968" w:rsidRDefault="006C6968" w:rsidP="00AC4D9B">
      <w:r>
        <w:t xml:space="preserve">Název volební strany: </w:t>
      </w:r>
      <w:sdt>
        <w:sdtPr>
          <w:rPr>
            <w:rStyle w:val="Siln"/>
          </w:rPr>
          <w:alias w:val="název volební strany"/>
          <w:tag w:val="název volební strany"/>
          <w:id w:val="929549822"/>
          <w:placeholder>
            <w:docPart w:val="8BB6EC5ACA4B471199C997EAE015B82B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Pr="00A54849">
            <w:rPr>
              <w:rStyle w:val="Zstupntext"/>
            </w:rPr>
            <w:t>Klikněte nebo klepněte sem a zadejte text.</w:t>
          </w:r>
        </w:sdtContent>
      </w:sdt>
    </w:p>
    <w:p w14:paraId="08EB6AEA" w14:textId="77777777" w:rsidR="006C6968" w:rsidRDefault="006C6968" w:rsidP="00AC4D9B">
      <w:r>
        <w:t xml:space="preserve">Typ volební strany: </w:t>
      </w:r>
      <w:sdt>
        <w:sdtPr>
          <w:rPr>
            <w:rStyle w:val="Siln"/>
          </w:rPr>
          <w:alias w:val="typ volební strany"/>
          <w:tag w:val="typ volební strany"/>
          <w:id w:val="1065617680"/>
          <w:placeholder>
            <w:docPart w:val="53ED3B694A8A4AA08CD61C6D7C948F3C"/>
          </w:placeholder>
          <w:showingPlcHdr/>
          <w:dropDownList>
            <w:listItem w:value="Zvolte položku."/>
            <w:listItem w:displayText="politická strana" w:value="politická strana"/>
            <w:listItem w:displayText="koalice" w:value="koalice"/>
            <w:listItem w:displayText="sdružení politických stran nebo politických hnutí a nezávislých kandidátů" w:value="sdružení politických stran nebo politických hnutí a nezávislých kandidátů"/>
          </w:dropDownList>
        </w:sdtPr>
        <w:sdtEndPr>
          <w:rPr>
            <w:rStyle w:val="Standardnpsmoodstavce"/>
            <w:b w:val="0"/>
            <w:bCs w:val="0"/>
          </w:rPr>
        </w:sdtEndPr>
        <w:sdtContent>
          <w:r w:rsidR="00537C67" w:rsidRPr="00A54849">
            <w:rPr>
              <w:rStyle w:val="Zstupntext"/>
            </w:rPr>
            <w:t>Zvolte položku.</w:t>
          </w:r>
        </w:sdtContent>
      </w:sdt>
    </w:p>
    <w:p w14:paraId="4A7154B8" w14:textId="32D6E35F" w:rsidR="00026A84" w:rsidRDefault="00026A84" w:rsidP="00AC4D9B">
      <w:commentRangeStart w:id="1"/>
      <w:r>
        <w:t>Složení</w:t>
      </w:r>
      <w:commentRangeEnd w:id="1"/>
      <w:r w:rsidR="00EA58EA">
        <w:rPr>
          <w:rStyle w:val="Odkaznakoment"/>
        </w:rPr>
        <w:commentReference w:id="1"/>
      </w:r>
      <w:r>
        <w:t xml:space="preserve"> koalice: </w:t>
      </w:r>
      <w:sdt>
        <w:sdtPr>
          <w:rPr>
            <w:rStyle w:val="Siln"/>
          </w:rPr>
          <w:alias w:val="složení koalice"/>
          <w:tag w:val="složení koalice"/>
          <w:id w:val="-1745636091"/>
          <w:placeholder>
            <w:docPart w:val="5D7FC37AE9834A4DBC0EAF92F8DE9FFE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1837F5" w:rsidRPr="000E6FCF">
            <w:rPr>
              <w:rStyle w:val="Zstupntext"/>
            </w:rPr>
            <w:t>Klikněte nebo klepněte sem a zadejte text.</w:t>
          </w:r>
        </w:sdtContent>
      </w:sdt>
    </w:p>
    <w:p w14:paraId="5021DF73" w14:textId="3654AACD" w:rsidR="00D62C59" w:rsidRDefault="00D62C59" w:rsidP="00AC4D9B">
      <w:commentRangeStart w:id="2"/>
      <w:r>
        <w:t>Složení</w:t>
      </w:r>
      <w:commentRangeEnd w:id="2"/>
      <w:r w:rsidR="00A54AFB">
        <w:rPr>
          <w:rStyle w:val="Odkaznakoment"/>
        </w:rPr>
        <w:commentReference w:id="2"/>
      </w:r>
      <w:r>
        <w:t xml:space="preserve"> sdružení: </w:t>
      </w:r>
      <w:sdt>
        <w:sdtPr>
          <w:rPr>
            <w:rStyle w:val="Siln"/>
          </w:rPr>
          <w:alias w:val="složení sdružení"/>
          <w:tag w:val="složení sdružení"/>
          <w:id w:val="509035028"/>
          <w:placeholder>
            <w:docPart w:val="AE69F429B67E45DB93863AFDECD8DB73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Pr="000E6FCF">
            <w:rPr>
              <w:rStyle w:val="Zstupntext"/>
            </w:rPr>
            <w:t>Klikněte nebo klepněte sem a zadejte text.</w:t>
          </w:r>
        </w:sdtContent>
      </w:sdt>
      <w:r w:rsidR="00A54AFB">
        <w:rPr>
          <w:rStyle w:val="Siln"/>
        </w:rPr>
        <w:t xml:space="preserve"> a nezávislí kandidáti</w:t>
      </w:r>
    </w:p>
    <w:p w14:paraId="78CBFC25" w14:textId="2559A128" w:rsidR="00A50698" w:rsidRPr="00770D8E" w:rsidRDefault="00A50698" w:rsidP="00AC4D9B">
      <w:pPr>
        <w:rPr>
          <w:b/>
          <w:bCs/>
        </w:rPr>
      </w:pPr>
      <w:commentRangeStart w:id="3"/>
      <w:r w:rsidRPr="00770D8E">
        <w:rPr>
          <w:b/>
          <w:bCs/>
        </w:rPr>
        <w:t>Kandidáti</w:t>
      </w:r>
      <w:commentRangeEnd w:id="3"/>
      <w:r w:rsidR="00A22F91" w:rsidRPr="00770D8E">
        <w:rPr>
          <w:rStyle w:val="Odkaznakoment"/>
          <w:b/>
          <w:bCs/>
        </w:rPr>
        <w:commentReference w:id="3"/>
      </w:r>
      <w:r w:rsidRPr="00770D8E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64"/>
        <w:gridCol w:w="1718"/>
        <w:gridCol w:w="1729"/>
        <w:gridCol w:w="1731"/>
      </w:tblGrid>
      <w:tr w:rsidR="004F57EA" w:rsidRPr="00415A90" w14:paraId="04483A8B" w14:textId="77777777" w:rsidTr="008011C3">
        <w:tc>
          <w:tcPr>
            <w:tcW w:w="421" w:type="dxa"/>
            <w:vAlign w:val="center"/>
          </w:tcPr>
          <w:p w14:paraId="4E816F4E" w14:textId="18DBEEDE" w:rsidR="002F2F7E" w:rsidRPr="00415A90" w:rsidRDefault="002F2F7E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97E87D" w14:textId="68680F2C" w:rsidR="002F2F7E" w:rsidRPr="00415A90" w:rsidRDefault="00415A90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 xml:space="preserve">Jméno a příjmení, </w:t>
            </w:r>
            <w:r w:rsidRPr="00415A90">
              <w:rPr>
                <w:rFonts w:cstheme="minorHAnsi"/>
                <w:sz w:val="20"/>
                <w:szCs w:val="20"/>
              </w:rPr>
              <w:br/>
              <w:t>pohlaví, věk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2164" w:type="dxa"/>
            <w:vAlign w:val="center"/>
          </w:tcPr>
          <w:p w14:paraId="1CBEE57E" w14:textId="79DCF006" w:rsidR="002F2F7E" w:rsidRPr="00415A90" w:rsidRDefault="00415A90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Povolání</w:t>
            </w:r>
          </w:p>
        </w:tc>
        <w:tc>
          <w:tcPr>
            <w:tcW w:w="1718" w:type="dxa"/>
            <w:vAlign w:val="center"/>
          </w:tcPr>
          <w:p w14:paraId="6276E3B2" w14:textId="23DF516A" w:rsidR="002F2F7E" w:rsidRPr="00415A90" w:rsidRDefault="00415A90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Trvalý</w:t>
            </w:r>
            <w:r w:rsidRPr="00415A90">
              <w:rPr>
                <w:rFonts w:cstheme="minorHAnsi"/>
                <w:sz w:val="20"/>
                <w:szCs w:val="20"/>
              </w:rPr>
              <w:br/>
              <w:t>pobyt</w:t>
            </w:r>
            <w:r w:rsidR="004F57EA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1729" w:type="dxa"/>
            <w:vAlign w:val="center"/>
          </w:tcPr>
          <w:p w14:paraId="060A041A" w14:textId="6665482E" w:rsidR="002F2F7E" w:rsidRPr="00415A90" w:rsidRDefault="00415A90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Stranická</w:t>
            </w:r>
            <w:r>
              <w:rPr>
                <w:rFonts w:cstheme="minorHAnsi"/>
                <w:sz w:val="20"/>
                <w:szCs w:val="20"/>
              </w:rPr>
              <w:br/>
              <w:t>příslušnost</w:t>
            </w:r>
            <w:r w:rsidR="004F57EA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1731" w:type="dxa"/>
            <w:vAlign w:val="center"/>
          </w:tcPr>
          <w:p w14:paraId="494C0427" w14:textId="5102E610" w:rsidR="002F2F7E" w:rsidRPr="00415A90" w:rsidRDefault="00415A90" w:rsidP="008011C3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Navrhovatel</w:t>
            </w:r>
            <w:r w:rsidR="004F57EA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</w:tr>
      <w:tr w:rsidR="004F57EA" w:rsidRPr="00415A90" w14:paraId="215CFE81" w14:textId="77777777" w:rsidTr="008011C3">
        <w:tc>
          <w:tcPr>
            <w:tcW w:w="421" w:type="dxa"/>
            <w:vAlign w:val="center"/>
          </w:tcPr>
          <w:p w14:paraId="61FA88F6" w14:textId="44262312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365347C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3C9B613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FECA770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4E03939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90008C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4F57EA" w:rsidRPr="00415A90" w14:paraId="710BE2C1" w14:textId="77777777" w:rsidTr="008011C3">
        <w:tc>
          <w:tcPr>
            <w:tcW w:w="421" w:type="dxa"/>
            <w:vAlign w:val="center"/>
          </w:tcPr>
          <w:p w14:paraId="079C504A" w14:textId="061C548A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2C0EDEB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0E740B58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4E3E09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052B245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31D2B1D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4F57EA" w:rsidRPr="00415A90" w14:paraId="73270D9F" w14:textId="77777777" w:rsidTr="008011C3">
        <w:tc>
          <w:tcPr>
            <w:tcW w:w="421" w:type="dxa"/>
            <w:vAlign w:val="center"/>
          </w:tcPr>
          <w:p w14:paraId="7007038A" w14:textId="07E3F44C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81FC808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5649C15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668ABF54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73DAF778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2549D66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4F57EA" w:rsidRPr="00415A90" w14:paraId="1E421326" w14:textId="77777777" w:rsidTr="008011C3">
        <w:tc>
          <w:tcPr>
            <w:tcW w:w="421" w:type="dxa"/>
            <w:vAlign w:val="center"/>
          </w:tcPr>
          <w:p w14:paraId="3C42761D" w14:textId="4F1FC9FF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CB9F8FF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65922CE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3D13A5D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7CB8CE3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8CBD1F2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4F57EA" w:rsidRPr="00415A90" w14:paraId="570845A0" w14:textId="77777777" w:rsidTr="008011C3">
        <w:tc>
          <w:tcPr>
            <w:tcW w:w="421" w:type="dxa"/>
            <w:vAlign w:val="center"/>
          </w:tcPr>
          <w:p w14:paraId="67E5514C" w14:textId="119512EE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36CCF29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60545014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D90F698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5D50EB3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45BF66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4F57EA" w:rsidRPr="00415A90" w14:paraId="39489F89" w14:textId="77777777" w:rsidTr="008011C3">
        <w:tc>
          <w:tcPr>
            <w:tcW w:w="421" w:type="dxa"/>
            <w:vAlign w:val="center"/>
          </w:tcPr>
          <w:p w14:paraId="7363E928" w14:textId="1F03FF64" w:rsidR="002F2F7E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AF4A229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75FDD7D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64DF786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81D8DF3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0DB5495" w14:textId="77777777" w:rsidR="002F2F7E" w:rsidRPr="00415A90" w:rsidRDefault="002F2F7E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392C2153" w14:textId="77777777" w:rsidTr="008011C3">
        <w:tc>
          <w:tcPr>
            <w:tcW w:w="421" w:type="dxa"/>
            <w:vAlign w:val="center"/>
          </w:tcPr>
          <w:p w14:paraId="133AA095" w14:textId="77696B61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B2F2B93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6BA79020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65100C8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3C97B48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2F5578A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0B6FD8F3" w14:textId="77777777" w:rsidTr="008011C3">
        <w:tc>
          <w:tcPr>
            <w:tcW w:w="421" w:type="dxa"/>
            <w:vAlign w:val="center"/>
          </w:tcPr>
          <w:p w14:paraId="66B2A16D" w14:textId="5B3544B6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DE7CE01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70D6DC6B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DD2EFFA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04D3472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CE1BF2C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44AE2A09" w14:textId="77777777" w:rsidTr="008011C3">
        <w:tc>
          <w:tcPr>
            <w:tcW w:w="421" w:type="dxa"/>
            <w:vAlign w:val="center"/>
          </w:tcPr>
          <w:p w14:paraId="3941A6D2" w14:textId="22495017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6A997BD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532EF225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4B0C5008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32670D89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67F1750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10D23B2B" w14:textId="77777777" w:rsidTr="008011C3">
        <w:tc>
          <w:tcPr>
            <w:tcW w:w="421" w:type="dxa"/>
            <w:vAlign w:val="center"/>
          </w:tcPr>
          <w:p w14:paraId="15ECBE71" w14:textId="719252E7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652A5FB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1BB6591D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D85799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44965758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6A19B5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1F478E5B" w14:textId="77777777" w:rsidTr="008011C3">
        <w:tc>
          <w:tcPr>
            <w:tcW w:w="421" w:type="dxa"/>
            <w:vAlign w:val="center"/>
          </w:tcPr>
          <w:p w14:paraId="6BCA0715" w14:textId="15834BE0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07E9D4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54646EF4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C016F64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4E1B269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2A56CB2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45332AE9" w14:textId="77777777" w:rsidTr="008011C3">
        <w:tc>
          <w:tcPr>
            <w:tcW w:w="421" w:type="dxa"/>
            <w:vAlign w:val="center"/>
          </w:tcPr>
          <w:p w14:paraId="00DEE7B5" w14:textId="69028FD6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26BB71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795C9B64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0C23815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5EE6CBF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6CEC39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482A4203" w14:textId="77777777" w:rsidTr="008011C3">
        <w:tc>
          <w:tcPr>
            <w:tcW w:w="421" w:type="dxa"/>
            <w:vAlign w:val="center"/>
          </w:tcPr>
          <w:p w14:paraId="7586E1E2" w14:textId="2254FF2D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2948CD8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27EC0A1F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54CFDF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5B790C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E39BD91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17D90BDB" w14:textId="77777777" w:rsidTr="008011C3">
        <w:tc>
          <w:tcPr>
            <w:tcW w:w="421" w:type="dxa"/>
            <w:vAlign w:val="center"/>
          </w:tcPr>
          <w:p w14:paraId="2ACD866A" w14:textId="31CE338C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9AA585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070CC90C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0897BFF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0566A6AE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E1507CC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905556" w:rsidRPr="00415A90" w14:paraId="556F87DF" w14:textId="77777777" w:rsidTr="008011C3">
        <w:tc>
          <w:tcPr>
            <w:tcW w:w="421" w:type="dxa"/>
            <w:vAlign w:val="center"/>
          </w:tcPr>
          <w:p w14:paraId="6B6CCFE3" w14:textId="4E9C3F4D" w:rsidR="00415A90" w:rsidRPr="00415A90" w:rsidRDefault="00415A90" w:rsidP="008011C3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415A90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8702204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10D5C940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4964EE6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455DC5AA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974EB31" w14:textId="77777777" w:rsidR="00415A90" w:rsidRPr="00415A90" w:rsidRDefault="00415A90" w:rsidP="008011C3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</w:tbl>
    <w:p w14:paraId="7A884ACD" w14:textId="789F08A6" w:rsidR="002F2F7E" w:rsidRDefault="002F2F7E" w:rsidP="00AC4D9B"/>
    <w:p w14:paraId="081BC5AA" w14:textId="1C5E877D" w:rsidR="008514C2" w:rsidRDefault="008514C2" w:rsidP="008514C2">
      <w:pPr>
        <w:keepNext/>
      </w:pPr>
      <w:r>
        <w:t>Zmocněnec volební strany: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4032" w14:paraId="6FB30352" w14:textId="77777777" w:rsidTr="00534032">
        <w:tc>
          <w:tcPr>
            <w:tcW w:w="5228" w:type="dxa"/>
          </w:tcPr>
          <w:sdt>
            <w:sdtPr>
              <w:rPr>
                <w:rStyle w:val="Siln"/>
              </w:rPr>
              <w:alias w:val="jméno a příjmení zmocněnce"/>
              <w:tag w:val="jméno a příjmení zmocněnce"/>
              <w:id w:val="1262410870"/>
              <w:placeholder>
                <w:docPart w:val="D0288BD2A3B64D3B95268488FC971CFA"/>
              </w:placeholder>
              <w:showingPlcHdr/>
              <w:text/>
            </w:sdtPr>
            <w:sdtEndPr>
              <w:rPr>
                <w:rStyle w:val="Standardnpsmoodstavce"/>
                <w:b w:val="0"/>
                <w:bCs w:val="0"/>
              </w:rPr>
            </w:sdtEndPr>
            <w:sdtContent>
              <w:p w14:paraId="36A22E76" w14:textId="3F7EB8F5" w:rsidR="00534032" w:rsidRDefault="00534032" w:rsidP="008514C2">
                <w:pPr>
                  <w:keepNext/>
                  <w:ind w:left="-108"/>
                </w:pPr>
                <w:r w:rsidRPr="000E6FCF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5228" w:type="dxa"/>
          </w:tcPr>
          <w:p w14:paraId="06DD37D1" w14:textId="77777777" w:rsidR="00534032" w:rsidRDefault="00534032" w:rsidP="00E14876"/>
        </w:tc>
      </w:tr>
      <w:tr w:rsidR="00534032" w14:paraId="0684CD65" w14:textId="77777777" w:rsidTr="009C6E22">
        <w:tc>
          <w:tcPr>
            <w:tcW w:w="5228" w:type="dxa"/>
          </w:tcPr>
          <w:sdt>
            <w:sdtPr>
              <w:alias w:val="adresa zmocněnce"/>
              <w:tag w:val="adresa zmocněnce"/>
              <w:id w:val="-1535179836"/>
              <w:placeholder>
                <w:docPart w:val="49815254F85C4A5EAF2F6DFE4D94A92F"/>
              </w:placeholder>
              <w:showingPlcHdr/>
              <w:text w:multiLine="1"/>
            </w:sdtPr>
            <w:sdtEndPr/>
            <w:sdtContent>
              <w:p w14:paraId="41935C0C" w14:textId="008B883A" w:rsidR="00534032" w:rsidRDefault="00534032" w:rsidP="008514C2">
                <w:pPr>
                  <w:keepNext/>
                  <w:ind w:left="-108"/>
                </w:pPr>
                <w:r w:rsidRPr="000E6FCF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5228" w:type="dxa"/>
          </w:tcPr>
          <w:p w14:paraId="4D3F0A8E" w14:textId="77777777" w:rsidR="00534032" w:rsidRDefault="00534032" w:rsidP="00E14876"/>
        </w:tc>
      </w:tr>
      <w:tr w:rsidR="00B96EBC" w14:paraId="5FE806BD" w14:textId="77777777" w:rsidTr="009C6E22">
        <w:sdt>
          <w:sdtPr>
            <w:alias w:val="e-mail a telefon zmocněnce"/>
            <w:tag w:val="e-mail a telefon zmocněnce"/>
            <w:id w:val="-2122991177"/>
            <w:placeholder>
              <w:docPart w:val="B0B7E38B31E44CF69E75C3E72279B1E3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E44EE5B" w14:textId="475A08A8" w:rsidR="00B96EBC" w:rsidRDefault="00B96EBC" w:rsidP="008514C2">
                <w:pPr>
                  <w:keepNext/>
                  <w:ind w:left="-108"/>
                </w:pPr>
                <w:r w:rsidRPr="00F1313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228" w:type="dxa"/>
            <w:tcBorders>
              <w:bottom w:val="single" w:sz="4" w:space="0" w:color="auto"/>
            </w:tcBorders>
          </w:tcPr>
          <w:p w14:paraId="15790CAD" w14:textId="77777777" w:rsidR="00B96EBC" w:rsidRDefault="00B96EBC" w:rsidP="00E14876"/>
        </w:tc>
      </w:tr>
      <w:tr w:rsidR="00534032" w14:paraId="14EEDFB3" w14:textId="77777777" w:rsidTr="009C6E22">
        <w:tc>
          <w:tcPr>
            <w:tcW w:w="5228" w:type="dxa"/>
          </w:tcPr>
          <w:p w14:paraId="2FC84D12" w14:textId="6E894E1A" w:rsidR="00534032" w:rsidRDefault="00534032" w:rsidP="00C8528D">
            <w:pPr>
              <w:ind w:left="-110"/>
            </w:pPr>
            <w:r>
              <w:t xml:space="preserve">jméno, příjmení, místo, kde je </w:t>
            </w:r>
            <w:r>
              <w:br/>
              <w:t>přihlášen k trvalému pobytu</w:t>
            </w:r>
            <w:r w:rsidR="00B96EBC">
              <w:t>,</w:t>
            </w:r>
            <w:r w:rsidR="00B96EBC">
              <w:br/>
              <w:t>kontaktní e-mailová adresa, telefon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24179EA" w14:textId="652DFD35" w:rsidR="00534032" w:rsidRDefault="00534032" w:rsidP="00534032">
            <w:pPr>
              <w:jc w:val="center"/>
            </w:pPr>
            <w:r>
              <w:t>podpis zmocněnce</w:t>
            </w:r>
          </w:p>
        </w:tc>
      </w:tr>
    </w:tbl>
    <w:p w14:paraId="70C354F8" w14:textId="2AAA7EC4" w:rsidR="00534032" w:rsidRDefault="00534032" w:rsidP="00E14876"/>
    <w:p w14:paraId="69CDE244" w14:textId="428DEB16" w:rsidR="008514C2" w:rsidRDefault="008514C2" w:rsidP="008514C2">
      <w:pPr>
        <w:keepNext/>
      </w:pPr>
      <w:r>
        <w:t>Náhradník zmocněnce:</w:t>
      </w:r>
    </w:p>
    <w:sdt>
      <w:sdtPr>
        <w:alias w:val="jméno a příjmení náhradníka"/>
        <w:tag w:val="jméno a příjmení náhradníka"/>
        <w:id w:val="-1380162497"/>
        <w:placeholder>
          <w:docPart w:val="AF0ABF6EB8BB4320A25682B3A9A5D500"/>
        </w:placeholder>
        <w:showingPlcHdr/>
        <w:text/>
      </w:sdtPr>
      <w:sdtEndPr/>
      <w:sdtContent>
        <w:p w14:paraId="06016EFE" w14:textId="07C9A886" w:rsidR="00534032" w:rsidRDefault="00534032" w:rsidP="008514C2">
          <w:pPr>
            <w:keepNext/>
            <w:spacing w:after="0" w:line="240" w:lineRule="auto"/>
          </w:pPr>
          <w:r w:rsidRPr="000E6FCF">
            <w:rPr>
              <w:rStyle w:val="Zstupntext"/>
            </w:rPr>
            <w:t>Klikněte nebo klepněte sem a zadejte text.</w:t>
          </w:r>
        </w:p>
      </w:sdtContent>
    </w:sdt>
    <w:sdt>
      <w:sdtPr>
        <w:alias w:val="adresa náhradníka"/>
        <w:tag w:val="adresa náhradníka"/>
        <w:id w:val="801814982"/>
        <w:placeholder>
          <w:docPart w:val="A43E774413504AA98EE3CB2ACF3E95F3"/>
        </w:placeholder>
        <w:showingPlcHdr/>
        <w:text w:multiLine="1"/>
      </w:sdtPr>
      <w:sdtEndPr/>
      <w:sdtContent>
        <w:p w14:paraId="59A86996" w14:textId="239FE9C7" w:rsidR="00534032" w:rsidRDefault="00534032" w:rsidP="008514C2">
          <w:pPr>
            <w:keepNext/>
            <w:spacing w:after="0" w:line="240" w:lineRule="auto"/>
          </w:pPr>
          <w:r w:rsidRPr="000E6FCF">
            <w:rPr>
              <w:rStyle w:val="Zstupntext"/>
            </w:rPr>
            <w:t>Klikněte nebo klepněte sem a zadejte text.</w:t>
          </w:r>
        </w:p>
      </w:sdtContent>
    </w:sdt>
    <w:p w14:paraId="5F405122" w14:textId="350F930C" w:rsidR="00534032" w:rsidRDefault="00534032" w:rsidP="008514C2">
      <w:pPr>
        <w:spacing w:line="240" w:lineRule="auto"/>
      </w:pPr>
      <w:r>
        <w:t xml:space="preserve">jméno, příjmení, místo, kde je </w:t>
      </w:r>
      <w:r>
        <w:br/>
        <w:t>přihlášen k trvalému pobytu</w:t>
      </w:r>
    </w:p>
    <w:p w14:paraId="50AC04C5" w14:textId="31890FBF" w:rsidR="00534032" w:rsidRDefault="00534032" w:rsidP="00E14876"/>
    <w:p w14:paraId="722DEACD" w14:textId="6DBBBEFA" w:rsidR="008514C2" w:rsidRDefault="00441C85" w:rsidP="008514C2">
      <w:pPr>
        <w:keepNext/>
      </w:pPr>
      <w:sdt>
        <w:sdtPr>
          <w:alias w:val="záhlaví oprávněných osob"/>
          <w:tag w:val="záhlaví oprávněných osob"/>
          <w:id w:val="-1382784833"/>
          <w:placeholder>
            <w:docPart w:val="7DD9196B9D5B41EE95561271C331D9C0"/>
          </w:placeholder>
          <w:showingPlcHdr/>
          <w:dropDownList>
            <w:listItem w:value="Zvolte položku."/>
            <w:listItem w:displayText="Osoba oprávněná jednat jménem politické strany" w:value="Osoba oprávněná jednat jménem politické strany"/>
            <w:listItem w:displayText="Osoby oprávněné jednat jménem politických stran a politických hnutí tvořících koalici" w:value="Osoby oprávněné jednat jménem politických stran a politických hnutí tvořících koalici"/>
            <w:listItem w:displayText="Osoby oprávněné jednat jménem politických stran a politických hnutí účastnících se sdružení" w:value="Osoby oprávněné jednat jménem politických stran a politických hnutí účastnících se sdružení"/>
          </w:dropDownList>
        </w:sdtPr>
        <w:sdtEndPr/>
        <w:sdtContent>
          <w:r w:rsidR="001F049F" w:rsidRPr="00A1284F">
            <w:rPr>
              <w:rStyle w:val="Zstupntext"/>
            </w:rPr>
            <w:t>Zvolte položku.</w:t>
          </w:r>
        </w:sdtContent>
      </w:sdt>
      <w:r w:rsidR="008514C2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8528D" w14:paraId="7C382E99" w14:textId="77777777" w:rsidTr="00C8528D">
        <w:sdt>
          <w:sdtPr>
            <w:alias w:val="jména a funkce, každá osoba na samostatný řádek"/>
            <w:tag w:val="jména a funkce"/>
            <w:id w:val="-1821486335"/>
            <w:placeholder>
              <w:docPart w:val="6BB37BB14B764C7E9E26AE019BDD6E0A"/>
            </w:placeholder>
            <w:showingPlcHdr/>
            <w:text w:multiLine="1"/>
          </w:sdtPr>
          <w:sdtEndPr/>
          <w:sdtContent>
            <w:tc>
              <w:tcPr>
                <w:tcW w:w="5228" w:type="dxa"/>
              </w:tcPr>
              <w:p w14:paraId="2DF5A23C" w14:textId="53B615B3" w:rsidR="00C8528D" w:rsidRPr="00C8528D" w:rsidRDefault="00C8528D" w:rsidP="0056511D">
                <w:pPr>
                  <w:keepNext/>
                  <w:ind w:left="-108"/>
                </w:pPr>
                <w:r w:rsidRPr="000E6FC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228" w:type="dxa"/>
            <w:tcBorders>
              <w:bottom w:val="single" w:sz="4" w:space="0" w:color="auto"/>
            </w:tcBorders>
          </w:tcPr>
          <w:p w14:paraId="435DB010" w14:textId="77777777" w:rsidR="00C8528D" w:rsidRDefault="00C8528D" w:rsidP="00E14876"/>
        </w:tc>
      </w:tr>
      <w:tr w:rsidR="00C8528D" w14:paraId="14F93F07" w14:textId="77777777" w:rsidTr="00C8528D">
        <w:tc>
          <w:tcPr>
            <w:tcW w:w="5228" w:type="dxa"/>
          </w:tcPr>
          <w:p w14:paraId="1260AD27" w14:textId="30D464F0" w:rsidR="00C8528D" w:rsidRDefault="00C8528D" w:rsidP="00C8528D">
            <w:pPr>
              <w:ind w:left="-110"/>
            </w:pPr>
            <w:r>
              <w:t>jména, příjmení, označení funkcí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21DF7787" w14:textId="0DF672D9" w:rsidR="00C8528D" w:rsidRDefault="00C8528D" w:rsidP="00C8528D">
            <w:pPr>
              <w:jc w:val="center"/>
            </w:pPr>
            <w:r>
              <w:t>podpisy oprávněných osob</w:t>
            </w:r>
          </w:p>
        </w:tc>
      </w:tr>
    </w:tbl>
    <w:p w14:paraId="1778591E" w14:textId="7EFF9190" w:rsidR="00534032" w:rsidRDefault="00534032" w:rsidP="00E14876"/>
    <w:p w14:paraId="2D802DF6" w14:textId="0D126880" w:rsidR="00534032" w:rsidRDefault="005651D8" w:rsidP="00E14876">
      <w:r>
        <w:t xml:space="preserve">V </w:t>
      </w:r>
      <w:sdt>
        <w:sdtPr>
          <w:alias w:val="místo"/>
          <w:tag w:val="místo"/>
          <w:id w:val="1580481439"/>
          <w:placeholder>
            <w:docPart w:val="59A592C146E14008AB15F4228E30F97A"/>
          </w:placeholder>
          <w:showingPlcHdr/>
          <w:text/>
        </w:sdtPr>
        <w:sdtEndPr/>
        <w:sdtContent>
          <w:r w:rsidRPr="000E6FCF">
            <w:rPr>
              <w:rStyle w:val="Zstupntext"/>
            </w:rPr>
            <w:t>Klikněte nebo klepněte sem a zadejte text.</w:t>
          </w:r>
        </w:sdtContent>
      </w:sdt>
      <w:r>
        <w:t xml:space="preserve"> dne </w:t>
      </w:r>
      <w:sdt>
        <w:sdtPr>
          <w:alias w:val="datum"/>
          <w:tag w:val="datum"/>
          <w:id w:val="-944463725"/>
          <w:placeholder>
            <w:docPart w:val="E843E099825C49228A13387DC8F8C0DA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0E6FCF">
            <w:rPr>
              <w:rStyle w:val="Zstupntext"/>
            </w:rPr>
            <w:t>Klikněte nebo klepněte sem a zadejte datum.</w:t>
          </w:r>
        </w:sdtContent>
      </w:sdt>
    </w:p>
    <w:p w14:paraId="479E3BCB" w14:textId="77777777" w:rsidR="00534032" w:rsidRDefault="00534032" w:rsidP="00E14876"/>
    <w:sectPr w:rsidR="00534032" w:rsidSect="0056511D">
      <w:footerReference w:type="default" r:id="rId11"/>
      <w:pgSz w:w="11906" w:h="16838" w:code="9"/>
      <w:pgMar w:top="720" w:right="720" w:bottom="720" w:left="720" w:header="709" w:footer="42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 Chlubna" w:date="2022-05-04T10:31:00Z" w:initials="JC">
    <w:p w14:paraId="4FBE2A29" w14:textId="6F883DB4" w:rsidR="00EA58EA" w:rsidRDefault="002D067A">
      <w:pPr>
        <w:pStyle w:val="Textkomente"/>
      </w:pPr>
      <w:r>
        <w:rPr>
          <w:rStyle w:val="Odkaznakoment"/>
        </w:rPr>
        <w:annotationRef/>
      </w:r>
      <w:r>
        <w:t xml:space="preserve">JEN POKUD JSOU VOLEBNÍ OBVODY VYTVOŘENY DLE </w:t>
      </w:r>
      <w:hyperlink r:id="rId1" w:anchor="p27" w:history="1">
        <w:r w:rsidRPr="000E6FCF">
          <w:rPr>
            <w:rStyle w:val="Hypertextovodkaz"/>
          </w:rPr>
          <w:t>https://www.zakonyprolidi.cz/cs/2001-491/zneni-20210802#p27</w:t>
        </w:r>
      </w:hyperlink>
      <w:r>
        <w:t xml:space="preserve">. </w:t>
      </w:r>
      <w:r w:rsidR="00EA58EA">
        <w:t>Uveďte číslo volebního obvodu a tento komentář smažte.</w:t>
      </w:r>
    </w:p>
    <w:p w14:paraId="1B2061AC" w14:textId="1B8C6049" w:rsidR="002D067A" w:rsidRDefault="002D067A">
      <w:pPr>
        <w:pStyle w:val="Textkomente"/>
      </w:pPr>
      <w:r>
        <w:t>POKUD NE</w:t>
      </w:r>
      <w:r w:rsidR="00EA58EA">
        <w:t>JSOU VOLEBNÍ OBVODY</w:t>
      </w:r>
      <w:r>
        <w:t>, CELÝ ODSTAVEC SMAŽTE.</w:t>
      </w:r>
    </w:p>
  </w:comment>
  <w:comment w:id="1" w:author="Jan Chlubna" w:date="2022-05-04T10:42:00Z" w:initials="JC">
    <w:p w14:paraId="502DAFAC" w14:textId="58B41DF2" w:rsidR="00EA58EA" w:rsidRDefault="00EA58EA">
      <w:pPr>
        <w:pStyle w:val="Textkomente"/>
      </w:pPr>
      <w:r>
        <w:rPr>
          <w:rStyle w:val="Odkaznakoment"/>
        </w:rPr>
        <w:annotationRef/>
      </w:r>
      <w:r>
        <w:t xml:space="preserve">JEN POKUD JE TYP VOLEBNÍ STRANY KOALICE. </w:t>
      </w:r>
      <w:r w:rsidR="00D62C59">
        <w:t xml:space="preserve">Uveďte názvy (nikoli zkratky) všech stran a hnutí, které </w:t>
      </w:r>
      <w:proofErr w:type="gramStart"/>
      <w:r w:rsidR="00D62C59">
        <w:t>tvoří</w:t>
      </w:r>
      <w:proofErr w:type="gramEnd"/>
      <w:r w:rsidR="00D62C59">
        <w:t xml:space="preserve"> koalici, a tento komentář smažte.</w:t>
      </w:r>
    </w:p>
    <w:p w14:paraId="78DD7DEA" w14:textId="6E4176F2" w:rsidR="00EA58EA" w:rsidRDefault="00EA58EA">
      <w:pPr>
        <w:pStyle w:val="Textkomente"/>
      </w:pPr>
      <w:r>
        <w:t>POKUD NE</w:t>
      </w:r>
      <w:r w:rsidR="00D62C59">
        <w:t>NÍ TYP VOLEBNÍ STRANY KOALICE</w:t>
      </w:r>
      <w:r>
        <w:t xml:space="preserve">, CELÝ ODSTAVEC SMAŽTE. </w:t>
      </w:r>
    </w:p>
  </w:comment>
  <w:comment w:id="2" w:author="Jan Chlubna" w:date="2022-05-04T10:51:00Z" w:initials="JC">
    <w:p w14:paraId="5AFA95E5" w14:textId="10EDBAFD" w:rsidR="00A54AFB" w:rsidRDefault="00A54AFB" w:rsidP="00A54AFB">
      <w:pPr>
        <w:pStyle w:val="Textkomente"/>
      </w:pPr>
      <w:r>
        <w:rPr>
          <w:rStyle w:val="Odkaznakoment"/>
        </w:rPr>
        <w:annotationRef/>
      </w:r>
      <w:r>
        <w:t>JEN POKUD JE TYP VOLEBNÍ STRANY SDRUŽENÍ STRAN/HNUTÍ A NK. Uveďte názvy (nikoli zkratky) všech stran a hnutí, které se účastní sdružení, a tento komentář smažte.</w:t>
      </w:r>
    </w:p>
    <w:p w14:paraId="4B4D066D" w14:textId="61E018E8" w:rsidR="00A54AFB" w:rsidRDefault="00A54AFB" w:rsidP="00A54AFB">
      <w:pPr>
        <w:pStyle w:val="Textkomente"/>
      </w:pPr>
      <w:r>
        <w:t>POKUD NENÍ TYP VOLEBNÍ STRANY SDRUŽENÍ STRAN/HNUTÍ A NK, CELÝ ODSTAVEC SMAŽTE.</w:t>
      </w:r>
    </w:p>
  </w:comment>
  <w:comment w:id="3" w:author="Jan Chlubna" w:date="2022-05-04T11:16:00Z" w:initials="JC">
    <w:p w14:paraId="60621722" w14:textId="77777777" w:rsidR="00A22F91" w:rsidRDefault="00A22F91">
      <w:pPr>
        <w:pStyle w:val="Textkomente"/>
      </w:pPr>
      <w:r>
        <w:rPr>
          <w:rStyle w:val="Odkaznakoment"/>
        </w:rPr>
        <w:annotationRef/>
      </w:r>
      <w:r w:rsidR="00BB6C0B">
        <w:t>Vyplňte údaje o kandidátech. Počet řádků si upravte dle potřeby.</w:t>
      </w:r>
    </w:p>
    <w:p w14:paraId="70F48466" w14:textId="77777777" w:rsidR="00BB6C0B" w:rsidRDefault="00BB6C0B">
      <w:pPr>
        <w:pStyle w:val="Textkomente"/>
      </w:pPr>
      <w:r>
        <w:t>SLOUPEC NAVRHOVATEL SMAŽTE, POKUD JE TYP VOLEBNÍ STRANY POLITICKÁ STRANA.</w:t>
      </w:r>
    </w:p>
    <w:p w14:paraId="7E35BDAB" w14:textId="385CB07A" w:rsidR="00BB6C0B" w:rsidRDefault="00BB6C0B">
      <w:pPr>
        <w:pStyle w:val="Textkomente"/>
      </w:pPr>
      <w:r>
        <w:t xml:space="preserve">Tento komentář smažte.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2061AC" w15:done="0"/>
  <w15:commentEx w15:paraId="78DD7DEA" w15:done="0"/>
  <w15:commentEx w15:paraId="4B4D066D" w15:done="0"/>
  <w15:commentEx w15:paraId="7E35BD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D489" w16cex:dateUtc="2022-05-04T08:31:00Z"/>
  <w16cex:commentExtensible w16cex:durableId="261CD72A" w16cex:dateUtc="2022-05-04T08:42:00Z"/>
  <w16cex:commentExtensible w16cex:durableId="261CD919" w16cex:dateUtc="2022-05-04T08:51:00Z"/>
  <w16cex:commentExtensible w16cex:durableId="261CDEFE" w16cex:dateUtc="2022-05-04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2061AC" w16cid:durableId="261CD489"/>
  <w16cid:commentId w16cid:paraId="78DD7DEA" w16cid:durableId="261CD72A"/>
  <w16cid:commentId w16cid:paraId="4B4D066D" w16cid:durableId="261CD919"/>
  <w16cid:commentId w16cid:paraId="7E35BDAB" w16cid:durableId="261CD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F9AF" w14:textId="77777777" w:rsidR="00441C85" w:rsidRDefault="00441C85" w:rsidP="00415A90">
      <w:pPr>
        <w:spacing w:after="0" w:line="240" w:lineRule="auto"/>
      </w:pPr>
      <w:r>
        <w:separator/>
      </w:r>
    </w:p>
  </w:endnote>
  <w:endnote w:type="continuationSeparator" w:id="0">
    <w:p w14:paraId="28199DF1" w14:textId="77777777" w:rsidR="00441C85" w:rsidRDefault="00441C85" w:rsidP="0041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A5F0" w14:textId="539F2C3C" w:rsidR="00AA371C" w:rsidRPr="00AA371C" w:rsidRDefault="00AA371C" w:rsidP="00AA371C">
    <w:pPr>
      <w:pStyle w:val="Zpat"/>
      <w:jc w:val="right"/>
      <w:rPr>
        <w:rFonts w:cstheme="minorHAnsi"/>
        <w:sz w:val="18"/>
        <w:szCs w:val="18"/>
      </w:rPr>
    </w:pPr>
    <w:r w:rsidRPr="00AA371C">
      <w:rPr>
        <w:rFonts w:eastAsia="Times New Roman" w:cstheme="minorHAnsi"/>
        <w:sz w:val="18"/>
        <w:szCs w:val="18"/>
      </w:rPr>
      <w:fldChar w:fldCharType="begin"/>
    </w:r>
    <w:r w:rsidRPr="00AA371C">
      <w:rPr>
        <w:rFonts w:eastAsia="Times New Roman" w:cstheme="minorHAnsi"/>
        <w:sz w:val="18"/>
        <w:szCs w:val="18"/>
      </w:rPr>
      <w:instrText xml:space="preserve"> PAGE   \* MERGEFORMAT </w:instrText>
    </w:r>
    <w:r w:rsidRPr="00AA371C">
      <w:rPr>
        <w:rFonts w:eastAsia="Times New Roman" w:cstheme="minorHAnsi"/>
        <w:sz w:val="18"/>
        <w:szCs w:val="18"/>
      </w:rPr>
      <w:fldChar w:fldCharType="separate"/>
    </w:r>
    <w:r w:rsidRPr="00AA371C">
      <w:rPr>
        <w:rFonts w:eastAsia="Times New Roman" w:cstheme="minorHAnsi"/>
        <w:sz w:val="18"/>
        <w:szCs w:val="18"/>
      </w:rPr>
      <w:t>1</w:t>
    </w:r>
    <w:r w:rsidRPr="00AA371C">
      <w:rPr>
        <w:rFonts w:eastAsia="Times New Roman" w:cstheme="minorHAnsi"/>
        <w:sz w:val="18"/>
        <w:szCs w:val="18"/>
      </w:rPr>
      <w:fldChar w:fldCharType="end"/>
    </w:r>
    <w:r w:rsidRPr="00AA371C">
      <w:rPr>
        <w:rFonts w:eastAsia="Times New Roman" w:cstheme="minorHAnsi"/>
        <w:sz w:val="18"/>
        <w:szCs w:val="18"/>
      </w:rPr>
      <w:t xml:space="preserve"> / </w:t>
    </w:r>
    <w:r w:rsidRPr="00AA371C">
      <w:rPr>
        <w:rFonts w:cstheme="minorHAnsi"/>
        <w:sz w:val="18"/>
        <w:szCs w:val="18"/>
      </w:rPr>
      <w:fldChar w:fldCharType="begin"/>
    </w:r>
    <w:r w:rsidRPr="00AA371C">
      <w:rPr>
        <w:rFonts w:cstheme="minorHAnsi"/>
        <w:sz w:val="18"/>
        <w:szCs w:val="18"/>
      </w:rPr>
      <w:instrText xml:space="preserve"> NUMPAGES   \* MERGEFORMAT </w:instrText>
    </w:r>
    <w:r w:rsidRPr="00AA371C">
      <w:rPr>
        <w:rFonts w:cstheme="minorHAnsi"/>
        <w:sz w:val="18"/>
        <w:szCs w:val="18"/>
      </w:rPr>
      <w:fldChar w:fldCharType="separate"/>
    </w:r>
    <w:r w:rsidRPr="00AA371C">
      <w:rPr>
        <w:rFonts w:cstheme="minorHAnsi"/>
        <w:sz w:val="18"/>
        <w:szCs w:val="18"/>
      </w:rPr>
      <w:t>1</w:t>
    </w:r>
    <w:r w:rsidRPr="00AA371C">
      <w:rPr>
        <w:rFonts w:eastAsia="Times New Roman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2ED6" w14:textId="77777777" w:rsidR="00441C85" w:rsidRDefault="00441C85" w:rsidP="00415A90">
      <w:pPr>
        <w:spacing w:after="0" w:line="240" w:lineRule="auto"/>
      </w:pPr>
      <w:r>
        <w:separator/>
      </w:r>
    </w:p>
  </w:footnote>
  <w:footnote w:type="continuationSeparator" w:id="0">
    <w:p w14:paraId="522AC3F7" w14:textId="77777777" w:rsidR="00441C85" w:rsidRDefault="00441C85" w:rsidP="00415A90">
      <w:pPr>
        <w:spacing w:after="0" w:line="240" w:lineRule="auto"/>
      </w:pPr>
      <w:r>
        <w:continuationSeparator/>
      </w:r>
    </w:p>
  </w:footnote>
  <w:footnote w:id="1">
    <w:p w14:paraId="7B1B0796" w14:textId="073A32D6" w:rsidR="00415A90" w:rsidRDefault="00415A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F57EA">
        <w:t>J</w:t>
      </w:r>
      <w:r w:rsidR="004F57EA" w:rsidRPr="004F57EA">
        <w:t>méno a příjmení kandidáta, pohlaví, věk ke druhému dni voleb</w:t>
      </w:r>
      <w:r w:rsidR="004F57EA">
        <w:t>.</w:t>
      </w:r>
    </w:p>
  </w:footnote>
  <w:footnote w:id="2">
    <w:p w14:paraId="49430275" w14:textId="6557E798" w:rsidR="004F57EA" w:rsidRDefault="004F57EA">
      <w:pPr>
        <w:pStyle w:val="Textpoznpodarou"/>
      </w:pPr>
      <w:r>
        <w:rPr>
          <w:rStyle w:val="Znakapoznpodarou"/>
        </w:rPr>
        <w:footnoteRef/>
      </w:r>
      <w:r>
        <w:t xml:space="preserve"> Č</w:t>
      </w:r>
      <w:r w:rsidRPr="004F57EA">
        <w:t>ást obc</w:t>
      </w:r>
      <w:r>
        <w:t>e</w:t>
      </w:r>
      <w:r w:rsidRPr="004F57EA">
        <w:t>, nečlení-li se na části, obec, kde je kandidát přihlášen k</w:t>
      </w:r>
      <w:r>
        <w:t> </w:t>
      </w:r>
      <w:r w:rsidRPr="004F57EA">
        <w:t>pobytu</w:t>
      </w:r>
      <w:r>
        <w:t>.</w:t>
      </w:r>
    </w:p>
  </w:footnote>
  <w:footnote w:id="3">
    <w:p w14:paraId="568EFAB4" w14:textId="3805C928" w:rsidR="004F57EA" w:rsidRDefault="004F57EA">
      <w:pPr>
        <w:pStyle w:val="Textpoznpodarou"/>
      </w:pPr>
      <w:r>
        <w:rPr>
          <w:rStyle w:val="Znakapoznpodarou"/>
        </w:rPr>
        <w:footnoteRef/>
      </w:r>
      <w:r>
        <w:t xml:space="preserve"> N</w:t>
      </w:r>
      <w:r w:rsidRPr="004F57EA">
        <w:t>ázev politické strany nebo politického hnutí, jehož je kandidát členem, popřípadě údaj „bez politické příslušnosti“</w:t>
      </w:r>
      <w:r>
        <w:t>.</w:t>
      </w:r>
    </w:p>
  </w:footnote>
  <w:footnote w:id="4">
    <w:p w14:paraId="7740C82E" w14:textId="540C8BCE" w:rsidR="004F57EA" w:rsidRDefault="004F57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F57EA">
        <w:t>Jde-li o koalici, název politické strany nebo politického hnutí, které kandidáta navrhlo; jde-li o sdružení politických stran nebo politických hnutí a nezávislých kandidátů, označení politické strany nebo politického hnutí, které kandidáta navrhlo</w:t>
      </w:r>
      <w:r>
        <w:t>,</w:t>
      </w:r>
      <w:r w:rsidRPr="004F57EA">
        <w:t xml:space="preserve"> nebo označení, že jde o nezávislého kandidáta</w:t>
      </w:r>
      <w: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Chlubna">
    <w15:presenceInfo w15:providerId="Windows Live" w15:userId="8a6af1d87903aa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48"/>
    <w:rsid w:val="00026A84"/>
    <w:rsid w:val="00084DD6"/>
    <w:rsid w:val="000C23E2"/>
    <w:rsid w:val="001837F5"/>
    <w:rsid w:val="001F049F"/>
    <w:rsid w:val="00236076"/>
    <w:rsid w:val="002916E7"/>
    <w:rsid w:val="002D067A"/>
    <w:rsid w:val="002F2F7E"/>
    <w:rsid w:val="00415A90"/>
    <w:rsid w:val="00441C85"/>
    <w:rsid w:val="004C6192"/>
    <w:rsid w:val="004E56CA"/>
    <w:rsid w:val="004F57EA"/>
    <w:rsid w:val="00534032"/>
    <w:rsid w:val="00537C67"/>
    <w:rsid w:val="0056511D"/>
    <w:rsid w:val="005651D8"/>
    <w:rsid w:val="00655331"/>
    <w:rsid w:val="00665E56"/>
    <w:rsid w:val="006C6968"/>
    <w:rsid w:val="0074515A"/>
    <w:rsid w:val="00770D8E"/>
    <w:rsid w:val="007749BA"/>
    <w:rsid w:val="007C496A"/>
    <w:rsid w:val="007E2C95"/>
    <w:rsid w:val="008011C3"/>
    <w:rsid w:val="00814048"/>
    <w:rsid w:val="008514C2"/>
    <w:rsid w:val="00872C77"/>
    <w:rsid w:val="008748CC"/>
    <w:rsid w:val="008912B7"/>
    <w:rsid w:val="00905556"/>
    <w:rsid w:val="00906691"/>
    <w:rsid w:val="009C6E22"/>
    <w:rsid w:val="00A22F91"/>
    <w:rsid w:val="00A50698"/>
    <w:rsid w:val="00A54AFB"/>
    <w:rsid w:val="00A64280"/>
    <w:rsid w:val="00A90205"/>
    <w:rsid w:val="00AA371C"/>
    <w:rsid w:val="00AC4D9B"/>
    <w:rsid w:val="00AD61CD"/>
    <w:rsid w:val="00B20A31"/>
    <w:rsid w:val="00B96EBC"/>
    <w:rsid w:val="00BB6C0B"/>
    <w:rsid w:val="00C8528D"/>
    <w:rsid w:val="00D62C59"/>
    <w:rsid w:val="00DE1472"/>
    <w:rsid w:val="00E14876"/>
    <w:rsid w:val="00EA4B5B"/>
    <w:rsid w:val="00E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0205"/>
    <w:rPr>
      <w:color w:val="808080"/>
    </w:rPr>
  </w:style>
  <w:style w:type="character" w:customStyle="1" w:styleId="Styl1">
    <w:name w:val="Styl1"/>
    <w:basedOn w:val="Standardnpsmoodstavce"/>
    <w:uiPriority w:val="1"/>
    <w:rsid w:val="007C496A"/>
    <w:rPr>
      <w:b/>
    </w:rPr>
  </w:style>
  <w:style w:type="character" w:styleId="Siln">
    <w:name w:val="Strong"/>
    <w:basedOn w:val="Standardnpsmoodstavce"/>
    <w:uiPriority w:val="22"/>
    <w:qFormat/>
    <w:rsid w:val="00084DD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60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607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67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F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C0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C0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A9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71C"/>
  </w:style>
  <w:style w:type="paragraph" w:styleId="Zpat">
    <w:name w:val="footer"/>
    <w:basedOn w:val="Normln"/>
    <w:link w:val="ZpatChar"/>
    <w:uiPriority w:val="99"/>
    <w:unhideWhenUsed/>
    <w:rsid w:val="00AA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1-491/zneni-20210802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24315A4DA4028ACB3E2435EA93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568B8-C04E-40E4-B804-248ED274BD28}"/>
      </w:docPartPr>
      <w:docPartBody>
        <w:p w:rsidR="00F34654" w:rsidRDefault="001F177A" w:rsidP="001F177A">
          <w:pPr>
            <w:pStyle w:val="85324315A4DA4028ACB3E2435EA93CEA1"/>
          </w:pPr>
          <w:r w:rsidRPr="00A54849">
            <w:rPr>
              <w:rStyle w:val="Zstupntext"/>
            </w:rPr>
            <w:t>Zvolte položku.</w:t>
          </w:r>
        </w:p>
      </w:docPartBody>
    </w:docPart>
    <w:docPart>
      <w:docPartPr>
        <w:name w:val="293B2A0067884AE2BB7F9F564FE36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7C2D6-9F6D-4E3F-A969-30C760E1EC2A}"/>
      </w:docPartPr>
      <w:docPartBody>
        <w:p w:rsidR="00F34654" w:rsidRDefault="001F177A" w:rsidP="001F177A">
          <w:pPr>
            <w:pStyle w:val="293B2A0067884AE2BB7F9F564FE36B631"/>
          </w:pPr>
          <w:r w:rsidRPr="00A5484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B6EC5ACA4B471199C997EAE015B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161D8-77F7-4C75-8F4D-4A1460481120}"/>
      </w:docPartPr>
      <w:docPartBody>
        <w:p w:rsidR="00F34654" w:rsidRDefault="001F177A" w:rsidP="001F177A">
          <w:pPr>
            <w:pStyle w:val="8BB6EC5ACA4B471199C997EAE015B82B1"/>
          </w:pPr>
          <w:r w:rsidRPr="00A5484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ED3B694A8A4AA08CD61C6D7C948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C820D-B7E7-4ED6-9A26-EE18C20FEA49}"/>
      </w:docPartPr>
      <w:docPartBody>
        <w:p w:rsidR="00F34654" w:rsidRDefault="001F177A" w:rsidP="001F177A">
          <w:pPr>
            <w:pStyle w:val="53ED3B694A8A4AA08CD61C6D7C948F3C1"/>
          </w:pPr>
          <w:r w:rsidRPr="00A54849">
            <w:rPr>
              <w:rStyle w:val="Zstupntext"/>
            </w:rPr>
            <w:t>Zvolte položku.</w:t>
          </w:r>
        </w:p>
      </w:docPartBody>
    </w:docPart>
    <w:docPart>
      <w:docPartPr>
        <w:name w:val="5D7FC37AE9834A4DBC0EAF92F8DE9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B6FB9-073F-4076-A52E-9B159A01AD86}"/>
      </w:docPartPr>
      <w:docPartBody>
        <w:p w:rsidR="00F34654" w:rsidRDefault="001F177A" w:rsidP="001F177A">
          <w:pPr>
            <w:pStyle w:val="5D7FC37AE9834A4DBC0EAF92F8DE9FFE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967D69F7CA4496A3C778E4A26C4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FA514-33D7-45F6-BBD2-D1CF91E73FA4}"/>
      </w:docPartPr>
      <w:docPartBody>
        <w:p w:rsidR="00F34654" w:rsidRDefault="001F177A" w:rsidP="001F177A">
          <w:pPr>
            <w:pStyle w:val="FF967D69F7CA4496A3C778E4A26C4F08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69F429B67E45DB93863AFDECD8D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71682-CCF0-4F37-8249-F85F37E6F01F}"/>
      </w:docPartPr>
      <w:docPartBody>
        <w:p w:rsidR="00F34654" w:rsidRDefault="001F177A" w:rsidP="001F177A">
          <w:pPr>
            <w:pStyle w:val="AE69F429B67E45DB93863AFDECD8DB73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815254F85C4A5EAF2F6DFE4D94A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C8E8B-2244-41A0-9895-01453F074CEA}"/>
      </w:docPartPr>
      <w:docPartBody>
        <w:p w:rsidR="00F34654" w:rsidRDefault="001F177A" w:rsidP="001F177A">
          <w:pPr>
            <w:pStyle w:val="49815254F85C4A5EAF2F6DFE4D94A92F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288BD2A3B64D3B95268488FC97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042B4-1C95-4E34-8F9E-55BC5699477D}"/>
      </w:docPartPr>
      <w:docPartBody>
        <w:p w:rsidR="00F34654" w:rsidRDefault="001F177A" w:rsidP="001F177A">
          <w:pPr>
            <w:pStyle w:val="D0288BD2A3B64D3B95268488FC971CFA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0ABF6EB8BB4320A25682B3A9A5D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B6C840-A44E-4281-B501-6D3CFCC6B5A7}"/>
      </w:docPartPr>
      <w:docPartBody>
        <w:p w:rsidR="00F34654" w:rsidRDefault="001F177A" w:rsidP="001F177A">
          <w:pPr>
            <w:pStyle w:val="AF0ABF6EB8BB4320A25682B3A9A5D500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3E774413504AA98EE3CB2ACF3E9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746EB-0D70-423D-9BAA-60AE9F124B63}"/>
      </w:docPartPr>
      <w:docPartBody>
        <w:p w:rsidR="00F34654" w:rsidRDefault="001F177A" w:rsidP="001F177A">
          <w:pPr>
            <w:pStyle w:val="A43E774413504AA98EE3CB2ACF3E95F3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B37BB14B764C7E9E26AE019BDD6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BD694-DA65-418F-8D7C-1B7C39C503CA}"/>
      </w:docPartPr>
      <w:docPartBody>
        <w:p w:rsidR="00F34654" w:rsidRDefault="001F177A" w:rsidP="001F177A">
          <w:pPr>
            <w:pStyle w:val="6BB37BB14B764C7E9E26AE019BDD6E0A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A592C146E14008AB15F4228E30F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90B34-8F9F-452B-8C8A-55A4201FFE26}"/>
      </w:docPartPr>
      <w:docPartBody>
        <w:p w:rsidR="00F34654" w:rsidRDefault="001F177A" w:rsidP="001F177A">
          <w:pPr>
            <w:pStyle w:val="59A592C146E14008AB15F4228E30F97A1"/>
          </w:pPr>
          <w:r w:rsidRPr="000E6F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43E099825C49228A13387DC8F8C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91A95-582C-4F71-9D95-457AE2455165}"/>
      </w:docPartPr>
      <w:docPartBody>
        <w:p w:rsidR="00F34654" w:rsidRDefault="001F177A" w:rsidP="001F177A">
          <w:pPr>
            <w:pStyle w:val="E843E099825C49228A13387DC8F8C0DA1"/>
          </w:pPr>
          <w:r w:rsidRPr="000E6F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DD9196B9D5B41EE95561271C331D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54893-AFDD-499D-B6DC-D0AFC7B9A759}"/>
      </w:docPartPr>
      <w:docPartBody>
        <w:p w:rsidR="001F4281" w:rsidRDefault="001F177A" w:rsidP="001F177A">
          <w:pPr>
            <w:pStyle w:val="7DD9196B9D5B41EE95561271C331D9C01"/>
          </w:pPr>
          <w:r w:rsidRPr="00A1284F">
            <w:rPr>
              <w:rStyle w:val="Zstupntext"/>
            </w:rPr>
            <w:t>Zvolte položku.</w:t>
          </w:r>
        </w:p>
      </w:docPartBody>
    </w:docPart>
    <w:docPart>
      <w:docPartPr>
        <w:name w:val="B0B7E38B31E44CF69E75C3E72279B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C41B0-E9F1-426F-9171-9B1C4C9AC1B0}"/>
      </w:docPartPr>
      <w:docPartBody>
        <w:p w:rsidR="00E43CF6" w:rsidRDefault="001F177A" w:rsidP="001F177A">
          <w:pPr>
            <w:pStyle w:val="B0B7E38B31E44CF69E75C3E72279B1E3"/>
          </w:pPr>
          <w:r w:rsidRPr="00F131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DF"/>
    <w:rsid w:val="001F177A"/>
    <w:rsid w:val="001F4281"/>
    <w:rsid w:val="002D66E2"/>
    <w:rsid w:val="004201FF"/>
    <w:rsid w:val="00460821"/>
    <w:rsid w:val="007343FC"/>
    <w:rsid w:val="00820B3F"/>
    <w:rsid w:val="00CA2DDF"/>
    <w:rsid w:val="00E43CF6"/>
    <w:rsid w:val="00E53643"/>
    <w:rsid w:val="00EB0EA6"/>
    <w:rsid w:val="00F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77A"/>
    <w:rPr>
      <w:color w:val="808080"/>
    </w:rPr>
  </w:style>
  <w:style w:type="paragraph" w:customStyle="1" w:styleId="85324315A4DA4028ACB3E2435EA93CEA1">
    <w:name w:val="85324315A4DA4028ACB3E2435EA93CEA1"/>
    <w:rsid w:val="001F177A"/>
    <w:rPr>
      <w:rFonts w:eastAsiaTheme="minorHAnsi"/>
      <w:lang w:eastAsia="en-US"/>
    </w:rPr>
  </w:style>
  <w:style w:type="paragraph" w:customStyle="1" w:styleId="293B2A0067884AE2BB7F9F564FE36B631">
    <w:name w:val="293B2A0067884AE2BB7F9F564FE36B631"/>
    <w:rsid w:val="001F177A"/>
    <w:rPr>
      <w:rFonts w:eastAsiaTheme="minorHAnsi"/>
      <w:lang w:eastAsia="en-US"/>
    </w:rPr>
  </w:style>
  <w:style w:type="paragraph" w:customStyle="1" w:styleId="FF967D69F7CA4496A3C778E4A26C4F081">
    <w:name w:val="FF967D69F7CA4496A3C778E4A26C4F081"/>
    <w:rsid w:val="001F177A"/>
    <w:rPr>
      <w:rFonts w:eastAsiaTheme="minorHAnsi"/>
      <w:lang w:eastAsia="en-US"/>
    </w:rPr>
  </w:style>
  <w:style w:type="paragraph" w:customStyle="1" w:styleId="8BB6EC5ACA4B471199C997EAE015B82B1">
    <w:name w:val="8BB6EC5ACA4B471199C997EAE015B82B1"/>
    <w:rsid w:val="001F177A"/>
    <w:rPr>
      <w:rFonts w:eastAsiaTheme="minorHAnsi"/>
      <w:lang w:eastAsia="en-US"/>
    </w:rPr>
  </w:style>
  <w:style w:type="paragraph" w:customStyle="1" w:styleId="53ED3B694A8A4AA08CD61C6D7C948F3C1">
    <w:name w:val="53ED3B694A8A4AA08CD61C6D7C948F3C1"/>
    <w:rsid w:val="001F177A"/>
    <w:rPr>
      <w:rFonts w:eastAsiaTheme="minorHAnsi"/>
      <w:lang w:eastAsia="en-US"/>
    </w:rPr>
  </w:style>
  <w:style w:type="paragraph" w:customStyle="1" w:styleId="5D7FC37AE9834A4DBC0EAF92F8DE9FFE1">
    <w:name w:val="5D7FC37AE9834A4DBC0EAF92F8DE9FFE1"/>
    <w:rsid w:val="001F177A"/>
    <w:rPr>
      <w:rFonts w:eastAsiaTheme="minorHAnsi"/>
      <w:lang w:eastAsia="en-US"/>
    </w:rPr>
  </w:style>
  <w:style w:type="paragraph" w:customStyle="1" w:styleId="AE69F429B67E45DB93863AFDECD8DB731">
    <w:name w:val="AE69F429B67E45DB93863AFDECD8DB731"/>
    <w:rsid w:val="001F177A"/>
    <w:rPr>
      <w:rFonts w:eastAsiaTheme="minorHAnsi"/>
      <w:lang w:eastAsia="en-US"/>
    </w:rPr>
  </w:style>
  <w:style w:type="paragraph" w:customStyle="1" w:styleId="D0288BD2A3B64D3B95268488FC971CFA1">
    <w:name w:val="D0288BD2A3B64D3B95268488FC971CFA1"/>
    <w:rsid w:val="001F177A"/>
    <w:rPr>
      <w:rFonts w:eastAsiaTheme="minorHAnsi"/>
      <w:lang w:eastAsia="en-US"/>
    </w:rPr>
  </w:style>
  <w:style w:type="paragraph" w:customStyle="1" w:styleId="49815254F85C4A5EAF2F6DFE4D94A92F1">
    <w:name w:val="49815254F85C4A5EAF2F6DFE4D94A92F1"/>
    <w:rsid w:val="001F177A"/>
    <w:rPr>
      <w:rFonts w:eastAsiaTheme="minorHAnsi"/>
      <w:lang w:eastAsia="en-US"/>
    </w:rPr>
  </w:style>
  <w:style w:type="paragraph" w:customStyle="1" w:styleId="B0B7E38B31E44CF69E75C3E72279B1E3">
    <w:name w:val="B0B7E38B31E44CF69E75C3E72279B1E3"/>
    <w:rsid w:val="001F177A"/>
    <w:rPr>
      <w:rFonts w:eastAsiaTheme="minorHAnsi"/>
      <w:lang w:eastAsia="en-US"/>
    </w:rPr>
  </w:style>
  <w:style w:type="paragraph" w:customStyle="1" w:styleId="AF0ABF6EB8BB4320A25682B3A9A5D5001">
    <w:name w:val="AF0ABF6EB8BB4320A25682B3A9A5D5001"/>
    <w:rsid w:val="001F177A"/>
    <w:rPr>
      <w:rFonts w:eastAsiaTheme="minorHAnsi"/>
      <w:lang w:eastAsia="en-US"/>
    </w:rPr>
  </w:style>
  <w:style w:type="paragraph" w:customStyle="1" w:styleId="A43E774413504AA98EE3CB2ACF3E95F31">
    <w:name w:val="A43E774413504AA98EE3CB2ACF3E95F31"/>
    <w:rsid w:val="001F177A"/>
    <w:rPr>
      <w:rFonts w:eastAsiaTheme="minorHAnsi"/>
      <w:lang w:eastAsia="en-US"/>
    </w:rPr>
  </w:style>
  <w:style w:type="paragraph" w:customStyle="1" w:styleId="7DD9196B9D5B41EE95561271C331D9C01">
    <w:name w:val="7DD9196B9D5B41EE95561271C331D9C01"/>
    <w:rsid w:val="001F177A"/>
    <w:rPr>
      <w:rFonts w:eastAsiaTheme="minorHAnsi"/>
      <w:lang w:eastAsia="en-US"/>
    </w:rPr>
  </w:style>
  <w:style w:type="paragraph" w:customStyle="1" w:styleId="6BB37BB14B764C7E9E26AE019BDD6E0A1">
    <w:name w:val="6BB37BB14B764C7E9E26AE019BDD6E0A1"/>
    <w:rsid w:val="001F177A"/>
    <w:rPr>
      <w:rFonts w:eastAsiaTheme="minorHAnsi"/>
      <w:lang w:eastAsia="en-US"/>
    </w:rPr>
  </w:style>
  <w:style w:type="paragraph" w:customStyle="1" w:styleId="59A592C146E14008AB15F4228E30F97A1">
    <w:name w:val="59A592C146E14008AB15F4228E30F97A1"/>
    <w:rsid w:val="001F177A"/>
    <w:rPr>
      <w:rFonts w:eastAsiaTheme="minorHAnsi"/>
      <w:lang w:eastAsia="en-US"/>
    </w:rPr>
  </w:style>
  <w:style w:type="paragraph" w:customStyle="1" w:styleId="E843E099825C49228A13387DC8F8C0DA1">
    <w:name w:val="E843E099825C49228A13387DC8F8C0DA1"/>
    <w:rsid w:val="001F17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26ADA54-1099-4BDB-8859-7EE0B969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Kandidátní listina obce 2022.dotx</Template>
  <TotalTime>100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Chlubna</dc:creator>
  <cp:keywords/>
  <dc:description/>
  <cp:lastModifiedBy>Jan Chlubna</cp:lastModifiedBy>
  <cp:revision>21</cp:revision>
  <dcterms:created xsi:type="dcterms:W3CDTF">2022-05-04T08:14:00Z</dcterms:created>
  <dcterms:modified xsi:type="dcterms:W3CDTF">2022-05-04T11:36:00Z</dcterms:modified>
</cp:coreProperties>
</file>