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bookmarkStart w:id="0" w:name="_GoBack"/>
      <w:bookmarkEnd w:id="0"/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Navrhovatel</w:t>
      </w:r>
      <w:r w:rsidR="00B27CE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/</w:t>
      </w:r>
      <w:proofErr w:type="spellStart"/>
      <w:r w:rsidR="00B27CE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ka</w:t>
      </w:r>
      <w:proofErr w:type="spellEnd"/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 Jméno a příjmení: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</w:t>
      </w:r>
      <w:r w:rsidR="00AA40F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</w:t>
      </w:r>
      <w:r w:rsidR="00AA40FF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osobní číslo:</w:t>
      </w:r>
      <w:r w:rsidR="00AA40F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="00B6546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</w:p>
    <w:p w:rsidR="00D234A0" w:rsidRDefault="00D234A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Místní výbor</w:t>
      </w:r>
      <w:r w:rsidR="00004426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</w:t>
      </w:r>
      <w:r w:rsidR="00CE2FD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___ </w:t>
      </w:r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Dne: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____ </w:t>
      </w:r>
    </w:p>
    <w:p w:rsidR="000D6CD0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Podpis navrhovatele</w:t>
      </w:r>
      <w:r w:rsidR="007D4DD1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/</w:t>
      </w:r>
      <w:proofErr w:type="spellStart"/>
      <w:r w:rsidR="007D4DD1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lky</w:t>
      </w:r>
      <w:proofErr w:type="spellEnd"/>
      <w:r w:rsidR="00004426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</w:t>
      </w:r>
    </w:p>
    <w:p w:rsidR="000D6CD0" w:rsidRPr="009B6F46" w:rsidRDefault="00A21716" w:rsidP="00927401">
      <w:pPr>
        <w:spacing w:before="24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</w:pPr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Písemný souhlas nominovaného/ </w:t>
      </w:r>
      <w:proofErr w:type="gramStart"/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nominované </w:t>
      </w:r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>, prohlášení</w:t>
      </w:r>
      <w:proofErr w:type="gramEnd"/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 a kontaktní list</w:t>
      </w:r>
      <w:r w:rsidR="00A942EC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</w:t>
      </w:r>
      <w:r w:rsidR="00A942E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(přílohou může být CV, doporučení atp.)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Příjmení: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 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Jméno: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_________________________</w:t>
      </w:r>
    </w:p>
    <w:p w:rsidR="000D6CD0" w:rsidRPr="009B6F46" w:rsidRDefault="001F2EA4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Rodné číslo: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 /________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Trvalý pobyt</w:t>
      </w:r>
      <w:r w:rsidR="00420C7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Ulice: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__________________________________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Číslo popisné / orientační: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 / 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Obec: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____________________________________________________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PSČ: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______________________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Povolání: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__________________________________</w:t>
      </w:r>
    </w:p>
    <w:p w:rsidR="000D6CD0" w:rsidRPr="009B6F46" w:rsidRDefault="00981E26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Osobní číslo </w:t>
      </w:r>
      <w:r w:rsidRPr="009B6F46"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  <w:t xml:space="preserve">(pouze členové TOP 09; naleznete na </w:t>
      </w:r>
      <w:hyperlink r:id="rId7" w:history="1">
        <w:r w:rsidRPr="009B6F46">
          <w:rPr>
            <w:rStyle w:val="Hypertextovodkaz"/>
            <w:rFonts w:ascii="HelveticaNeueLT Pro 55 Roman" w:hAnsi="HelveticaNeueLT Pro 55 Roman" w:cs="Georgia"/>
            <w:bCs/>
            <w:sz w:val="18"/>
            <w:szCs w:val="18"/>
            <w:lang w:val="cs-CZ"/>
          </w:rPr>
          <w:t>https://my.top09.cz</w:t>
        </w:r>
      </w:hyperlink>
      <w:r w:rsidRPr="009B6F46"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  <w:t xml:space="preserve"> či členském průkazu)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: ____________________</w:t>
      </w:r>
      <w:r w:rsidR="00F55E2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Titul před jménem: ________________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</w:t>
      </w:r>
      <w:r w:rsidR="00F55E2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Titul za jménem: __________________</w:t>
      </w:r>
    </w:p>
    <w:p w:rsidR="000D6CD0" w:rsidRPr="009B6F46" w:rsidRDefault="00B27CE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Primární k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ontaktní adresa, je-li jiná než trvalý pobyt: 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Ulice: _________________________________________________ Číslo popisné / orientační: _____ / 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Obec: ___________________________________________________ PSČ: __________________________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E-mail: __________________________________ Alternativní e-mail: _______________________________</w:t>
      </w:r>
    </w:p>
    <w:p w:rsidR="000D6CD0" w:rsidRPr="009B6F46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Mobil: _________________________ </w:t>
      </w:r>
    </w:p>
    <w:p w:rsidR="000D6CD0" w:rsidRPr="009B6F46" w:rsidRDefault="000D6CD0" w:rsidP="00927401">
      <w:pPr>
        <w:spacing w:before="24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Prohlašuji, že souhlasím</w:t>
      </w:r>
      <w:r w:rsidR="008168DA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, aby mě TOP 09 nominovala 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pro volby </w:t>
      </w:r>
      <w:r w:rsidR="0035485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do </w:t>
      </w:r>
      <w:r w:rsidR="00D234A0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Mí</w:t>
      </w:r>
      <w:r w:rsidR="00366880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stního výboru </w:t>
      </w:r>
      <w:r w:rsidR="00366880" w:rsidRPr="0092740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TOP 09</w:t>
      </w:r>
      <w:r w:rsidR="003A5CE4" w:rsidRPr="0092740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 xml:space="preserve"> </w:t>
      </w:r>
      <w:r w:rsidR="00927401" w:rsidRPr="0092740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Frýdek-Místek</w:t>
      </w:r>
      <w:r w:rsidRPr="0092740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.</w:t>
      </w:r>
      <w:r w:rsidRPr="0092740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 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Nejsou mi známy překážky mé volitelnosti, popřípadě tyto překážky pominou ke dni voleb. Prohlašuji, že jsem nedal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souhlas k tomu, abych byl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uveden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na jiné kandidátní listině pro </w:t>
      </w:r>
      <w:r w:rsidR="0035485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tyto 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volby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.</w:t>
      </w:r>
    </w:p>
    <w:p w:rsidR="000D6CD0" w:rsidRPr="009B6F46" w:rsidRDefault="000D6CD0" w:rsidP="00927401">
      <w:pPr>
        <w:spacing w:before="12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V rámci svého politického programu se ztotožňuji s programovými východisky a principy TOP 09 a jejím hodnotovým desaterem. </w:t>
      </w:r>
    </w:p>
    <w:p w:rsidR="000D6CD0" w:rsidRPr="009B6F46" w:rsidRDefault="000D6CD0" w:rsidP="00927401">
      <w:pPr>
        <w:spacing w:before="12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Dále prohlašuji, že jsem občanem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/občankou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České republiky a že jsem do roku 1990 nebyl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členem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/členkou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Lidových milicí, </w:t>
      </w:r>
      <w:proofErr w:type="spellStart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StB</w:t>
      </w:r>
      <w:proofErr w:type="spellEnd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, vojenských zpravodajských služeb či agentem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/agentkou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StB</w:t>
      </w:r>
      <w:proofErr w:type="spellEnd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a vojenských zpravodajských služeb. </w:t>
      </w:r>
    </w:p>
    <w:p w:rsidR="00676090" w:rsidRPr="00676090" w:rsidRDefault="00690A64" w:rsidP="00927401">
      <w:pPr>
        <w:spacing w:before="12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V případě zařazení na kandidátku se zavazuji uhradit nominační příspěvek na účet </w:t>
      </w:r>
      <w:r w:rsidR="008168DA"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10909090/5500</w:t>
      </w:r>
      <w:r w:rsidR="00676090"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a to do dvou týdnů po jednání výkonného výboru, na kterém bude kandidátka schvalována.</w:t>
      </w:r>
    </w:p>
    <w:p w:rsidR="000D6CD0" w:rsidRPr="009B6F46" w:rsidRDefault="000D6CD0" w:rsidP="00927401">
      <w:pPr>
        <w:spacing w:before="12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Prohlašuji, že souhlasím se zpracováním a uchováváním výše uvedených osobních údajů pouze pro potřeby politické strany TOP 09 podle zákona č.101/2000 Sb., o ochraně osobních údajů, a že údaje uvedené v prohlášení jsou úplné a pravdivé; v opačném případě odstoupím z kandidátky, případně se vzdám mandátu, budu-li zvolen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.</w:t>
      </w:r>
    </w:p>
    <w:p w:rsidR="00C3036F" w:rsidRPr="009B6F46" w:rsidRDefault="00C3036F" w:rsidP="00927401">
      <w:pPr>
        <w:spacing w:before="120" w:after="120" w:line="240" w:lineRule="auto"/>
        <w:jc w:val="both"/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</w:pPr>
    </w:p>
    <w:p w:rsidR="00B77211" w:rsidRDefault="00B77211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</w:p>
    <w:p w:rsidR="00420C70" w:rsidRDefault="000D6CD0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Dne: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</w:t>
      </w:r>
      <w:r w:rsidR="00BE49EF"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</w:t>
      </w:r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Podpis nominovaného/</w:t>
      </w:r>
      <w:proofErr w:type="spellStart"/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né</w:t>
      </w:r>
      <w:proofErr w:type="spellEnd"/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: </w:t>
      </w:r>
      <w:r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_____________________</w:t>
      </w:r>
      <w:r w:rsidR="000F2A7A" w:rsidRP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</w:t>
      </w:r>
    </w:p>
    <w:p w:rsidR="00927401" w:rsidRDefault="00927401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</w:p>
    <w:p w:rsidR="00420C70" w:rsidRPr="009B6F46" w:rsidRDefault="00420C70" w:rsidP="00927401">
      <w:pPr>
        <w:spacing w:before="120" w:after="120" w:line="240" w:lineRule="auto"/>
        <w:rPr>
          <w:rFonts w:ascii="HelveticaNeueLT Pro 55 Roman" w:hAnsi="HelveticaNeueLT Pro 55 Roman" w:cs="Georgia"/>
          <w:b/>
          <w:bCs/>
          <w:color w:val="000000"/>
          <w:szCs w:val="22"/>
          <w:u w:val="single"/>
          <w:lang w:val="cs-CZ"/>
        </w:rPr>
      </w:pPr>
    </w:p>
    <w:p w:rsidR="00D234A0" w:rsidRPr="00B77211" w:rsidRDefault="00D234A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sz w:val="20"/>
          <w:szCs w:val="20"/>
          <w:lang w:val="cs-CZ"/>
        </w:rPr>
      </w:pPr>
      <w:r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Vyhlášení nominací vnitrostranických</w:t>
      </w:r>
      <w:r w:rsidR="00366880"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voleb do MV </w:t>
      </w:r>
      <w:r w:rsidR="00366880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TOP 09 </w:t>
      </w:r>
      <w:r w:rsidR="003A5CE4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 </w:t>
      </w:r>
      <w:r w:rsidR="00927401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Frýdek-Místek: </w:t>
      </w:r>
      <w:r w:rsidR="008A0539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2</w:t>
      </w:r>
      <w:r w:rsidR="00927401" w:rsidRPr="00B7721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.3.2015</w:t>
      </w:r>
      <w:r w:rsidR="003A5CE4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 </w:t>
      </w:r>
    </w:p>
    <w:p w:rsidR="00D234A0" w:rsidRPr="00B77211" w:rsidRDefault="00D234A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sz w:val="20"/>
          <w:szCs w:val="20"/>
          <w:lang w:val="cs-CZ"/>
        </w:rPr>
      </w:pPr>
      <w:r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Ukončení nominací vnitrostranických</w:t>
      </w:r>
      <w:r w:rsidR="00366880"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voleb do MV </w:t>
      </w:r>
      <w:r w:rsidR="00366880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TOP 09 </w:t>
      </w:r>
      <w:r w:rsidR="00B77211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Frýdek-Místek: </w:t>
      </w:r>
      <w:proofErr w:type="gramStart"/>
      <w:r w:rsidR="00B7721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25</w:t>
      </w:r>
      <w:r w:rsidR="00B77211" w:rsidRPr="00B7721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.3.2015</w:t>
      </w:r>
      <w:proofErr w:type="gramEnd"/>
    </w:p>
    <w:p w:rsidR="00D234A0" w:rsidRPr="00927401" w:rsidRDefault="00D234A0" w:rsidP="00927401">
      <w:pPr>
        <w:spacing w:before="120" w:after="120" w:line="240" w:lineRule="auto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Návrhy nominací podávejte k</w:t>
      </w:r>
      <w:r w:rsid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 </w:t>
      </w:r>
      <w:r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rukám</w:t>
      </w:r>
      <w:r w:rsidR="00B7721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: </w:t>
      </w:r>
      <w:r w:rsidR="00B77211" w:rsidRPr="00B77211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>Ing. Martin Špetla, Kvapilova 2070, 73801 Frýdek-Místek</w:t>
      </w:r>
      <w:r w:rsidR="00366880" w:rsidRPr="00B77211">
        <w:rPr>
          <w:rFonts w:ascii="HelveticaNeueLT Pro 55 Roman" w:hAnsi="HelveticaNeueLT Pro 55 Roman" w:cs="Georgia"/>
          <w:bCs/>
          <w:sz w:val="20"/>
          <w:szCs w:val="20"/>
          <w:lang w:val="cs-CZ"/>
        </w:rPr>
        <w:t xml:space="preserve"> </w:t>
      </w:r>
      <w:r w:rsidR="00366880" w:rsidRPr="00927401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do výše uvedeného termínu.</w:t>
      </w:r>
    </w:p>
    <w:sectPr w:rsidR="00D234A0" w:rsidRPr="00927401" w:rsidSect="00BB0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077" w:bottom="1559" w:left="1077" w:header="680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03" w:rsidRDefault="001A0303" w:rsidP="00B44E6A">
      <w:r>
        <w:separator/>
      </w:r>
    </w:p>
  </w:endnote>
  <w:endnote w:type="continuationSeparator" w:id="0">
    <w:p w:rsidR="001A0303" w:rsidRDefault="001A0303" w:rsidP="00B4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66" w:rsidRPr="000E0986" w:rsidRDefault="00E65A5D" w:rsidP="00B44E6A">
    <w:pPr>
      <w:pStyle w:val="Zpat"/>
      <w:rPr>
        <w:rStyle w:val="slostrnky"/>
      </w:rPr>
    </w:pPr>
    <w:r w:rsidRPr="000E0986">
      <w:rPr>
        <w:rStyle w:val="slostrnky"/>
      </w:rPr>
      <w:fldChar w:fldCharType="begin"/>
    </w:r>
    <w:r w:rsidR="00BF5166" w:rsidRPr="000E0986">
      <w:rPr>
        <w:rStyle w:val="slostrnky"/>
      </w:rPr>
      <w:instrText xml:space="preserve">PAGE  </w:instrText>
    </w:r>
    <w:r w:rsidRPr="000E0986">
      <w:rPr>
        <w:rStyle w:val="slostrnky"/>
      </w:rPr>
      <w:fldChar w:fldCharType="separate"/>
    </w:r>
    <w:r w:rsidR="00C33DA6">
      <w:rPr>
        <w:rStyle w:val="slostrnky"/>
        <w:noProof/>
      </w:rPr>
      <w:t>2</w:t>
    </w:r>
    <w:r w:rsidRPr="000E0986">
      <w:rPr>
        <w:rStyle w:val="slostrnky"/>
      </w:rPr>
      <w:fldChar w:fldCharType="end"/>
    </w:r>
  </w:p>
  <w:p w:rsidR="00BF5166" w:rsidRDefault="008028F6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4E85402" wp14:editId="0FEBBEA6">
              <wp:simplePos x="0" y="0"/>
              <wp:positionH relativeFrom="column">
                <wp:posOffset>-273050</wp:posOffset>
              </wp:positionH>
              <wp:positionV relativeFrom="paragraph">
                <wp:posOffset>-161925</wp:posOffset>
              </wp:positionV>
              <wp:extent cx="5429250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B44E6A">
                          <w:proofErr w:type="spellStart"/>
                          <w:r w:rsidRPr="000E0986">
                            <w:t>Celostátní</w:t>
                          </w:r>
                          <w:proofErr w:type="spellEnd"/>
                          <w:r w:rsidRPr="000E0986">
                            <w:t xml:space="preserve"> </w:t>
                          </w:r>
                          <w:proofErr w:type="spellStart"/>
                          <w:r w:rsidRPr="000E0986">
                            <w:t>kancelář</w:t>
                          </w:r>
                          <w:proofErr w:type="spellEnd"/>
                          <w:r w:rsidRPr="000E0986">
                            <w:t xml:space="preserve"> TOP 09, </w:t>
                          </w:r>
                          <w:proofErr w:type="spellStart"/>
                          <w:r w:rsidRPr="000E0986">
                            <w:t>Újezd</w:t>
                          </w:r>
                          <w:proofErr w:type="spellEnd"/>
                          <w:r w:rsidRPr="000E0986">
                            <w:t xml:space="preserve"> 450/40, 118 00 Praha 1 – </w:t>
                          </w:r>
                          <w:proofErr w:type="spellStart"/>
                          <w:r w:rsidRPr="000E0986">
                            <w:t>Malá</w:t>
                          </w:r>
                          <w:proofErr w:type="spellEnd"/>
                          <w:r w:rsidRPr="000E0986">
                            <w:t xml:space="preserve"> </w:t>
                          </w:r>
                          <w:proofErr w:type="spellStart"/>
                          <w:r w:rsidRPr="000E0986">
                            <w:t>Strana</w:t>
                          </w:r>
                          <w:proofErr w:type="spellEnd"/>
                          <w:r w:rsidRPr="000E0986">
                            <w:t>, info@top09.cz, www.top09.cz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854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pt;margin-top:-12.75pt;width:427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y/tQ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MtmccdAZeDwP4mT0cg6srVQ/3svqmkZDLlooNu1VKji2jNaQX2pv+xdUJ&#10;R1uQ9fhR1hCGbo10QPtG9bZ30A0E6EDT04kam0oFhzGJ0igGUwW2KEpmg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" filled="f" stroked="f">
              <v:textbox inset=",0">
                <w:txbxContent>
                  <w:p w:rsidR="00BF5166" w:rsidRPr="000E0986" w:rsidRDefault="00BF5166" w:rsidP="00B44E6A">
                    <w:proofErr w:type="spellStart"/>
                    <w:r w:rsidRPr="000E0986">
                      <w:t>Celostátní</w:t>
                    </w:r>
                    <w:proofErr w:type="spellEnd"/>
                    <w:r w:rsidRPr="000E0986">
                      <w:t xml:space="preserve"> </w:t>
                    </w:r>
                    <w:proofErr w:type="spellStart"/>
                    <w:r w:rsidRPr="000E0986">
                      <w:t>kancelář</w:t>
                    </w:r>
                    <w:proofErr w:type="spellEnd"/>
                    <w:r w:rsidRPr="000E0986">
                      <w:t xml:space="preserve"> TOP 09, </w:t>
                    </w:r>
                    <w:proofErr w:type="spellStart"/>
                    <w:r w:rsidRPr="000E0986">
                      <w:t>Újezd</w:t>
                    </w:r>
                    <w:proofErr w:type="spellEnd"/>
                    <w:r w:rsidRPr="000E0986">
                      <w:t xml:space="preserve"> 450/40, 118 00 Praha 1 – </w:t>
                    </w:r>
                    <w:proofErr w:type="spellStart"/>
                    <w:r w:rsidRPr="000E0986">
                      <w:t>Malá</w:t>
                    </w:r>
                    <w:proofErr w:type="spellEnd"/>
                    <w:r w:rsidRPr="000E0986">
                      <w:t xml:space="preserve"> </w:t>
                    </w:r>
                    <w:proofErr w:type="spellStart"/>
                    <w:r w:rsidRPr="000E0986">
                      <w:t>Strana</w:t>
                    </w:r>
                    <w:proofErr w:type="spellEnd"/>
                    <w:r w:rsidRPr="000E0986">
                      <w:t>, info@top09.cz, www.top09.cz</w:t>
                    </w:r>
                  </w:p>
                </w:txbxContent>
              </v:textbox>
            </v:shape>
          </w:pict>
        </mc:Fallback>
      </mc:AlternateContent>
    </w:r>
    <w:r w:rsidR="00942854">
      <w:rPr>
        <w:noProof/>
      </w:rPr>
      <w:drawing>
        <wp:anchor distT="0" distB="0" distL="114300" distR="114300" simplePos="0" relativeHeight="251665408" behindDoc="1" locked="0" layoutInCell="1" allowOverlap="1" wp14:anchorId="61FDABC3" wp14:editId="5BB3404A">
          <wp:simplePos x="0" y="0"/>
          <wp:positionH relativeFrom="column">
            <wp:posOffset>-296710</wp:posOffset>
          </wp:positionH>
          <wp:positionV relativeFrom="paragraph">
            <wp:posOffset>-372325</wp:posOffset>
          </wp:positionV>
          <wp:extent cx="6690509" cy="534390"/>
          <wp:effectExtent l="19050" t="0" r="0" b="0"/>
          <wp:wrapNone/>
          <wp:docPr id="10" name="Picture 10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509" cy="5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66" w:rsidRPr="00022C7B" w:rsidRDefault="008028F6" w:rsidP="002C5E12">
    <w:pPr>
      <w:spacing w:line="240" w:lineRule="auto"/>
      <w:ind w:left="9015"/>
      <w:rPr>
        <w:rFonts w:ascii="HelveticaNeueLT Pro 65 Md" w:hAnsi="HelveticaNeueLT Pro 65 Md"/>
        <w:color w:val="FFFFFF"/>
        <w:sz w:val="20"/>
        <w:szCs w:val="20"/>
      </w:rPr>
    </w:pPr>
    <w:r>
      <w:rPr>
        <w:rFonts w:ascii="Arial" w:hAnsi="Arial"/>
        <w:noProof/>
        <w:color w:val="000000"/>
        <w:sz w:val="18"/>
        <w:szCs w:val="20"/>
        <w:lang w:val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B638AB" wp14:editId="17A8AD2C">
              <wp:simplePos x="0" y="0"/>
              <wp:positionH relativeFrom="column">
                <wp:posOffset>-141605</wp:posOffset>
              </wp:positionH>
              <wp:positionV relativeFrom="paragraph">
                <wp:posOffset>-181610</wp:posOffset>
              </wp:positionV>
              <wp:extent cx="5372100" cy="982980"/>
              <wp:effectExtent l="0" t="0" r="0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E32EAC">
                          <w:pPr>
                            <w:pStyle w:val="Zhlav"/>
                          </w:pPr>
                          <w:proofErr w:type="spellStart"/>
                          <w:r w:rsidRPr="000E0986">
                            <w:t>Cel</w:t>
                          </w:r>
                          <w:r w:rsidR="00E154B6">
                            <w:t>Cel</w:t>
                          </w:r>
                          <w:r w:rsidRPr="000E0986">
                            <w:t>ostátní</w:t>
                          </w:r>
                          <w:proofErr w:type="spellEnd"/>
                          <w:r w:rsidRPr="000E0986">
                            <w:t xml:space="preserve"> kancelář TOP 09, Újezd 450/40, 118 00 Praha 1 – Malá Strana, info@top09.cz, www.</w:t>
                          </w:r>
                          <w:r w:rsidRPr="00E32EAC">
                            <w:t>top09</w:t>
                          </w:r>
                          <w:r w:rsidRPr="000E0986">
                            <w:t>.cz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638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.15pt;margin-top:-14.3pt;width:423pt;height:7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" filled="f" stroked="f">
              <v:textbox inset=",5mm">
                <w:txbxContent>
                  <w:p w:rsidR="00BF5166" w:rsidRPr="000E0986" w:rsidRDefault="00BF5166" w:rsidP="00E32EAC">
                    <w:pPr>
                      <w:pStyle w:val="Zhlav"/>
                    </w:pPr>
                    <w:proofErr w:type="spellStart"/>
                    <w:r w:rsidRPr="000E0986">
                      <w:t>Cel</w:t>
                    </w:r>
                    <w:r w:rsidR="00E154B6">
                      <w:t>Cel</w:t>
                    </w:r>
                    <w:r w:rsidRPr="000E0986">
                      <w:t>ostátní</w:t>
                    </w:r>
                    <w:proofErr w:type="spellEnd"/>
                    <w:r w:rsidRPr="000E0986">
                      <w:t xml:space="preserve"> kancelář TOP 09, Újezd 450/40, 118 00 Praha 1 – Malá Strana, info@top09.cz, www.</w:t>
                    </w:r>
                    <w:r w:rsidRPr="00E32EAC">
                      <w:t>top09</w:t>
                    </w:r>
                    <w:r w:rsidRPr="000E0986">
                      <w:t>.cz</w:t>
                    </w:r>
                  </w:p>
                </w:txbxContent>
              </v:textbox>
            </v:shape>
          </w:pict>
        </mc:Fallback>
      </mc:AlternateContent>
    </w:r>
    <w:r w:rsidR="00022C7B">
      <w:rPr>
        <w:rFonts w:ascii="HelveticaNeueLT Pro 65 Md" w:hAnsi="HelveticaNeueLT Pro 65 Md"/>
        <w:noProof/>
        <w:color w:val="FFFFFF"/>
        <w:sz w:val="20"/>
        <w:szCs w:val="20"/>
        <w:lang w:val="cs-CZ"/>
      </w:rPr>
      <w:drawing>
        <wp:anchor distT="0" distB="0" distL="114300" distR="114300" simplePos="0" relativeHeight="251663360" behindDoc="1" locked="0" layoutInCell="1" allowOverlap="1" wp14:anchorId="3D083B8A" wp14:editId="7FE0ECB4">
          <wp:simplePos x="0" y="0"/>
          <wp:positionH relativeFrom="column">
            <wp:posOffset>-293370</wp:posOffset>
          </wp:positionH>
          <wp:positionV relativeFrom="paragraph">
            <wp:posOffset>-230505</wp:posOffset>
          </wp:positionV>
          <wp:extent cx="6696075" cy="533400"/>
          <wp:effectExtent l="19050" t="0" r="9525" b="0"/>
          <wp:wrapNone/>
          <wp:docPr id="21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slostrnky"/>
        </w:rPr>
        <w:id w:val="250395305"/>
        <w:docPartObj>
          <w:docPartGallery w:val="Page Numbers (Top of Page)"/>
          <w:docPartUnique/>
        </w:docPartObj>
      </w:sdtPr>
      <w:sdtEndPr>
        <w:rPr>
          <w:rStyle w:val="slostrnky"/>
        </w:rPr>
      </w:sdtEndPr>
      <w:sdtContent>
        <w:r w:rsidR="00E65A5D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PAGE  </w:instrText>
        </w:r>
        <w:r w:rsidR="00E65A5D" w:rsidRPr="00022C7B">
          <w:rPr>
            <w:rStyle w:val="slostrnky"/>
          </w:rPr>
          <w:fldChar w:fldCharType="separate"/>
        </w:r>
        <w:r w:rsidR="00B77211">
          <w:rPr>
            <w:rStyle w:val="slostrnky"/>
            <w:noProof/>
          </w:rPr>
          <w:t>2</w:t>
        </w:r>
        <w:r w:rsidR="00E65A5D" w:rsidRPr="00022C7B">
          <w:rPr>
            <w:rStyle w:val="slostrnky"/>
          </w:rPr>
          <w:fldChar w:fldCharType="end"/>
        </w:r>
        <w:r w:rsidR="00022C7B" w:rsidRPr="00022C7B">
          <w:rPr>
            <w:rStyle w:val="slostrnky"/>
          </w:rPr>
          <w:t xml:space="preserve"> z </w:t>
        </w:r>
        <w:r w:rsidR="00E65A5D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NUMPAGES  </w:instrText>
        </w:r>
        <w:r w:rsidR="00E65A5D" w:rsidRPr="00022C7B">
          <w:rPr>
            <w:rStyle w:val="slostrnky"/>
          </w:rPr>
          <w:fldChar w:fldCharType="separate"/>
        </w:r>
        <w:r w:rsidR="00B77211">
          <w:rPr>
            <w:rStyle w:val="slostrnky"/>
            <w:noProof/>
          </w:rPr>
          <w:t>2</w:t>
        </w:r>
        <w:r w:rsidR="00E65A5D" w:rsidRPr="00022C7B">
          <w:rPr>
            <w:rStyle w:val="slostrnky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A6" w:rsidRDefault="008028F6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DEB8AA2" wp14:editId="20322745">
              <wp:simplePos x="0" y="0"/>
              <wp:positionH relativeFrom="column">
                <wp:posOffset>-147955</wp:posOffset>
              </wp:positionH>
              <wp:positionV relativeFrom="paragraph">
                <wp:posOffset>-180975</wp:posOffset>
              </wp:positionV>
              <wp:extent cx="5429250" cy="419100"/>
              <wp:effectExtent l="0" t="0" r="0" b="0"/>
              <wp:wrapThrough wrapText="bothSides">
                <wp:wrapPolygon edited="0">
                  <wp:start x="152" y="6873"/>
                  <wp:lineTo x="152" y="20618"/>
                  <wp:lineTo x="21373" y="20618"/>
                  <wp:lineTo x="21373" y="6873"/>
                  <wp:lineTo x="152" y="6873"/>
                </wp:wrapPolygon>
              </wp:wrapThrough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A6" w:rsidRPr="000E0986" w:rsidRDefault="008262DF" w:rsidP="00BB022E">
                          <w:pPr>
                            <w:pStyle w:val="Zhlav"/>
                            <w:ind w:left="-113"/>
                          </w:pPr>
                          <w:r>
                            <w:t>Cel</w:t>
                          </w:r>
                          <w:r w:rsidR="00C33DA6" w:rsidRPr="000E0986">
                            <w:t>ostátní kancelář TOP 09, Újezd 450/40, 118 00 Praha 1 – Malá Strana, info@top09.cz, www.top09.cz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B8A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1.65pt;margin-top:-14.25pt;width:427.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+GvA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" filled="f" stroked="f">
              <v:textbox inset=",5mm">
                <w:txbxContent>
                  <w:p w:rsidR="00C33DA6" w:rsidRPr="000E0986" w:rsidRDefault="008262DF" w:rsidP="00BB022E">
                    <w:pPr>
                      <w:pStyle w:val="Zhlav"/>
                      <w:ind w:left="-113"/>
                    </w:pPr>
                    <w:r>
                      <w:t>Cel</w:t>
                    </w:r>
                    <w:r w:rsidR="00C33DA6" w:rsidRPr="000E0986">
                      <w:t>ostátní kancelář TOP 09, Újezd 450/40, 118 00 Praha 1 – Malá Strana, info@top09.cz, www.top09.cz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D6CD0" w:rsidRPr="000D6CD0">
      <w:rPr>
        <w:noProof/>
      </w:rPr>
      <w:drawing>
        <wp:anchor distT="0" distB="0" distL="114300" distR="114300" simplePos="0" relativeHeight="251679232" behindDoc="1" locked="0" layoutInCell="1" allowOverlap="1" wp14:anchorId="3F19414E" wp14:editId="46EB32DD">
          <wp:simplePos x="0" y="0"/>
          <wp:positionH relativeFrom="column">
            <wp:posOffset>-291465</wp:posOffset>
          </wp:positionH>
          <wp:positionV relativeFrom="paragraph">
            <wp:posOffset>-230505</wp:posOffset>
          </wp:positionV>
          <wp:extent cx="6696075" cy="533400"/>
          <wp:effectExtent l="19050" t="0" r="9525" b="0"/>
          <wp:wrapNone/>
          <wp:docPr id="4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03" w:rsidRDefault="001A0303" w:rsidP="00B44E6A">
      <w:r>
        <w:separator/>
      </w:r>
    </w:p>
  </w:footnote>
  <w:footnote w:type="continuationSeparator" w:id="0">
    <w:p w:rsidR="001A0303" w:rsidRDefault="001A0303" w:rsidP="00B4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66" w:rsidRDefault="00BF5166" w:rsidP="00E32EAC">
    <w:pPr>
      <w:pStyle w:val="Zhlav"/>
    </w:pPr>
    <w:r>
      <w:rPr>
        <w:noProof/>
        <w:szCs w:val="20"/>
        <w:lang w:eastAsia="cs-CZ"/>
      </w:rPr>
      <w:drawing>
        <wp:anchor distT="0" distB="0" distL="114300" distR="114300" simplePos="0" relativeHeight="251670016" behindDoc="1" locked="0" layoutInCell="1" allowOverlap="1" wp14:anchorId="7D7D26C1" wp14:editId="4544B4B2">
          <wp:simplePos x="0" y="0"/>
          <wp:positionH relativeFrom="column">
            <wp:posOffset>3903345</wp:posOffset>
          </wp:positionH>
          <wp:positionV relativeFrom="paragraph">
            <wp:posOffset>828040</wp:posOffset>
          </wp:positionV>
          <wp:extent cx="2550795" cy="8343900"/>
          <wp:effectExtent l="0" t="0" r="0" b="12700"/>
          <wp:wrapNone/>
          <wp:docPr id="8" name="Picture 8" descr="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834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7D4F0CB" wp14:editId="3F269DAC">
          <wp:extent cx="6691630" cy="742315"/>
          <wp:effectExtent l="0" t="0" r="0" b="635"/>
          <wp:docPr id="1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-1-h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66" w:rsidRPr="00FA0F67" w:rsidRDefault="00BF5166" w:rsidP="00E32EAC">
    <w:pPr>
      <w:pStyle w:val="Zhlav"/>
    </w:pPr>
    <w:r>
      <w:tab/>
    </w:r>
    <w:r w:rsidR="00320663" w:rsidRPr="00320663">
      <w:rPr>
        <w:noProof/>
        <w:lang w:eastAsia="cs-CZ"/>
      </w:rPr>
      <w:drawing>
        <wp:inline distT="0" distB="0" distL="0" distR="0" wp14:anchorId="477BA7F9" wp14:editId="6DE7E926">
          <wp:extent cx="6657975" cy="739073"/>
          <wp:effectExtent l="19050" t="0" r="9525" b="0"/>
          <wp:docPr id="3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3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A6" w:rsidRDefault="00353A70" w:rsidP="00E32EAC">
    <w:pPr>
      <w:pStyle w:val="Zhlav"/>
    </w:pPr>
    <w:r w:rsidRPr="00353A70">
      <w:rPr>
        <w:noProof/>
        <w:lang w:eastAsia="cs-CZ"/>
      </w:rPr>
      <w:drawing>
        <wp:inline distT="0" distB="0" distL="0" distR="0" wp14:anchorId="72E5B1D8" wp14:editId="70E4A06E">
          <wp:extent cx="6562725" cy="728500"/>
          <wp:effectExtent l="19050" t="0" r="9525" b="0"/>
          <wp:docPr id="30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428" cy="73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0"/>
    <w:rsid w:val="00004426"/>
    <w:rsid w:val="00022C7B"/>
    <w:rsid w:val="0002662B"/>
    <w:rsid w:val="000441DF"/>
    <w:rsid w:val="00052D64"/>
    <w:rsid w:val="00056D0C"/>
    <w:rsid w:val="00072A6A"/>
    <w:rsid w:val="00094904"/>
    <w:rsid w:val="000C7642"/>
    <w:rsid w:val="000D6CD0"/>
    <w:rsid w:val="000F2A7A"/>
    <w:rsid w:val="001541DF"/>
    <w:rsid w:val="001A0303"/>
    <w:rsid w:val="001C703B"/>
    <w:rsid w:val="001F2EA4"/>
    <w:rsid w:val="00206A16"/>
    <w:rsid w:val="002C21BC"/>
    <w:rsid w:val="002C5E12"/>
    <w:rsid w:val="003057C3"/>
    <w:rsid w:val="00320663"/>
    <w:rsid w:val="00353A70"/>
    <w:rsid w:val="0035485F"/>
    <w:rsid w:val="00366880"/>
    <w:rsid w:val="003A5CE4"/>
    <w:rsid w:val="003B5477"/>
    <w:rsid w:val="003E1610"/>
    <w:rsid w:val="003E4597"/>
    <w:rsid w:val="00414CFC"/>
    <w:rsid w:val="00420C70"/>
    <w:rsid w:val="0045434C"/>
    <w:rsid w:val="00455CC3"/>
    <w:rsid w:val="00461DAA"/>
    <w:rsid w:val="0047433B"/>
    <w:rsid w:val="004D3EFD"/>
    <w:rsid w:val="005417BC"/>
    <w:rsid w:val="00573927"/>
    <w:rsid w:val="0058602F"/>
    <w:rsid w:val="005D33B6"/>
    <w:rsid w:val="005E5F93"/>
    <w:rsid w:val="00601DBF"/>
    <w:rsid w:val="00604A46"/>
    <w:rsid w:val="0061505E"/>
    <w:rsid w:val="006556F3"/>
    <w:rsid w:val="00665428"/>
    <w:rsid w:val="00673E79"/>
    <w:rsid w:val="00676090"/>
    <w:rsid w:val="00687C52"/>
    <w:rsid w:val="00690A64"/>
    <w:rsid w:val="00696743"/>
    <w:rsid w:val="006B6C5A"/>
    <w:rsid w:val="006F4BCC"/>
    <w:rsid w:val="006F6BDC"/>
    <w:rsid w:val="00700687"/>
    <w:rsid w:val="00715C23"/>
    <w:rsid w:val="00746F1C"/>
    <w:rsid w:val="007A0313"/>
    <w:rsid w:val="007A78C8"/>
    <w:rsid w:val="007D4DD1"/>
    <w:rsid w:val="007F287A"/>
    <w:rsid w:val="008028F6"/>
    <w:rsid w:val="008168DA"/>
    <w:rsid w:val="008262DF"/>
    <w:rsid w:val="00855F6A"/>
    <w:rsid w:val="0086070C"/>
    <w:rsid w:val="00866494"/>
    <w:rsid w:val="00873C5C"/>
    <w:rsid w:val="00882012"/>
    <w:rsid w:val="008821E9"/>
    <w:rsid w:val="00896C31"/>
    <w:rsid w:val="008A0539"/>
    <w:rsid w:val="008A591D"/>
    <w:rsid w:val="008B3BF2"/>
    <w:rsid w:val="008B4FE5"/>
    <w:rsid w:val="008C4BB7"/>
    <w:rsid w:val="008D1410"/>
    <w:rsid w:val="008D214A"/>
    <w:rsid w:val="00927401"/>
    <w:rsid w:val="00942854"/>
    <w:rsid w:val="0096245B"/>
    <w:rsid w:val="00975B09"/>
    <w:rsid w:val="00981E26"/>
    <w:rsid w:val="00984372"/>
    <w:rsid w:val="00996953"/>
    <w:rsid w:val="009A7831"/>
    <w:rsid w:val="009B6F46"/>
    <w:rsid w:val="009C4650"/>
    <w:rsid w:val="00A215A7"/>
    <w:rsid w:val="00A21716"/>
    <w:rsid w:val="00A942EC"/>
    <w:rsid w:val="00AA40FF"/>
    <w:rsid w:val="00AB5743"/>
    <w:rsid w:val="00AD3A5F"/>
    <w:rsid w:val="00AD3BC9"/>
    <w:rsid w:val="00B05529"/>
    <w:rsid w:val="00B10639"/>
    <w:rsid w:val="00B27CE0"/>
    <w:rsid w:val="00B44E6A"/>
    <w:rsid w:val="00B65466"/>
    <w:rsid w:val="00B73FE6"/>
    <w:rsid w:val="00B77211"/>
    <w:rsid w:val="00B95FA3"/>
    <w:rsid w:val="00B96751"/>
    <w:rsid w:val="00BA1690"/>
    <w:rsid w:val="00BB022E"/>
    <w:rsid w:val="00BB3B78"/>
    <w:rsid w:val="00BC34B2"/>
    <w:rsid w:val="00BD1347"/>
    <w:rsid w:val="00BD358F"/>
    <w:rsid w:val="00BE49EF"/>
    <w:rsid w:val="00BF1107"/>
    <w:rsid w:val="00BF5166"/>
    <w:rsid w:val="00BF5477"/>
    <w:rsid w:val="00C13016"/>
    <w:rsid w:val="00C3036F"/>
    <w:rsid w:val="00C319D2"/>
    <w:rsid w:val="00C33DA6"/>
    <w:rsid w:val="00C418B5"/>
    <w:rsid w:val="00C419C7"/>
    <w:rsid w:val="00C63068"/>
    <w:rsid w:val="00CA736B"/>
    <w:rsid w:val="00CC2722"/>
    <w:rsid w:val="00CD26AA"/>
    <w:rsid w:val="00CE2FD4"/>
    <w:rsid w:val="00CF687C"/>
    <w:rsid w:val="00D12670"/>
    <w:rsid w:val="00D157F5"/>
    <w:rsid w:val="00D15B47"/>
    <w:rsid w:val="00D234A0"/>
    <w:rsid w:val="00D40C89"/>
    <w:rsid w:val="00D77196"/>
    <w:rsid w:val="00D81525"/>
    <w:rsid w:val="00D95135"/>
    <w:rsid w:val="00D96BDA"/>
    <w:rsid w:val="00DA3D3F"/>
    <w:rsid w:val="00DC120B"/>
    <w:rsid w:val="00DC54FD"/>
    <w:rsid w:val="00E04020"/>
    <w:rsid w:val="00E0454F"/>
    <w:rsid w:val="00E154B6"/>
    <w:rsid w:val="00E2206A"/>
    <w:rsid w:val="00E23940"/>
    <w:rsid w:val="00E23E4E"/>
    <w:rsid w:val="00E24246"/>
    <w:rsid w:val="00E32EAC"/>
    <w:rsid w:val="00E35490"/>
    <w:rsid w:val="00E45236"/>
    <w:rsid w:val="00E65A5D"/>
    <w:rsid w:val="00E90C49"/>
    <w:rsid w:val="00E925B5"/>
    <w:rsid w:val="00E95557"/>
    <w:rsid w:val="00EB60F1"/>
    <w:rsid w:val="00EB76AF"/>
    <w:rsid w:val="00EC4C66"/>
    <w:rsid w:val="00EC7782"/>
    <w:rsid w:val="00EE5D2E"/>
    <w:rsid w:val="00EF10B2"/>
    <w:rsid w:val="00F33BD6"/>
    <w:rsid w:val="00F55E2C"/>
    <w:rsid w:val="00F578E4"/>
    <w:rsid w:val="00F718B2"/>
    <w:rsid w:val="00FA14D5"/>
    <w:rsid w:val="00FA4A1E"/>
    <w:rsid w:val="00FC74A9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A17B08-0CCF-4A2C-B9D3-8D9EFF5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D0"/>
    <w:pPr>
      <w:spacing w:after="140" w:line="300" w:lineRule="atLeast"/>
    </w:pPr>
    <w:rPr>
      <w:rFonts w:ascii="Georgia" w:hAnsi="Georgia"/>
      <w:sz w:val="22"/>
      <w:szCs w:val="24"/>
      <w:lang w:val="en-US"/>
    </w:rPr>
  </w:style>
  <w:style w:type="paragraph" w:styleId="Nadpis1">
    <w:name w:val="heading 1"/>
    <w:basedOn w:val="Normln"/>
    <w:next w:val="Normln"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312" w:lineRule="auto"/>
      <w:textAlignment w:val="center"/>
      <w:outlineLvl w:val="0"/>
    </w:pPr>
    <w:rPr>
      <w:rFonts w:ascii="Arial" w:hAnsi="Arial" w:cs="HelveticaNeueLT Pro 55 Roman"/>
      <w:b/>
      <w:bCs/>
      <w:color w:val="E2001A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288" w:lineRule="auto"/>
      <w:textAlignment w:val="center"/>
      <w:outlineLvl w:val="1"/>
    </w:pPr>
    <w:rPr>
      <w:rFonts w:ascii="Arial" w:hAnsi="Arial" w:cs="HelveticaNeueLT Pro 55 Roman"/>
      <w:b/>
      <w:bCs/>
      <w:color w:val="000000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180" w:line="360" w:lineRule="auto"/>
      <w:textAlignment w:val="center"/>
      <w:outlineLvl w:val="2"/>
    </w:pPr>
    <w:rPr>
      <w:rFonts w:ascii="Arial" w:hAnsi="Arial" w:cs="HelveticaNeueLT Pro 55 Roman"/>
      <w:b/>
      <w:bCs/>
      <w:color w:val="338FCA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E24246"/>
    <w:pPr>
      <w:ind w:left="-425"/>
    </w:pPr>
    <w:rPr>
      <w:rFonts w:ascii="Arial" w:hAnsi="Arial"/>
      <w:color w:val="FFFFFF"/>
      <w:sz w:val="16"/>
      <w:szCs w:val="24"/>
      <w:lang w:eastAsia="en-US"/>
    </w:rPr>
  </w:style>
  <w:style w:type="paragraph" w:styleId="Zpat">
    <w:name w:val="footer"/>
    <w:basedOn w:val="Normln"/>
    <w:semiHidden/>
    <w:rsid w:val="00637167"/>
    <w:pPr>
      <w:tabs>
        <w:tab w:val="left" w:pos="1509"/>
        <w:tab w:val="left" w:pos="3019"/>
        <w:tab w:val="center" w:pos="4153"/>
        <w:tab w:val="left" w:pos="4528"/>
        <w:tab w:val="left" w:pos="6038"/>
        <w:tab w:val="left" w:pos="7547"/>
        <w:tab w:val="right" w:pos="8306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  <w:lang w:val="cs-CZ"/>
    </w:rPr>
  </w:style>
  <w:style w:type="paragraph" w:customStyle="1" w:styleId="Bezodstavcovhostylu">
    <w:name w:val="[Bez odstavcovŽho stylu]"/>
    <w:rsid w:val="00637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rsid w:val="008078FB"/>
    <w:rPr>
      <w:color w:val="0000FF"/>
      <w:u w:val="single"/>
    </w:rPr>
  </w:style>
  <w:style w:type="character" w:styleId="slostrnky">
    <w:name w:val="page number"/>
    <w:basedOn w:val="Standardnpsmoodstavce"/>
    <w:rsid w:val="00022C7B"/>
    <w:rPr>
      <w:rFonts w:ascii="Arial" w:hAnsi="Arial"/>
      <w:color w:val="FFFFF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77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Tahoma" w:hAnsi="Tahoma" w:cs="Tahoma"/>
      <w:color w:val="000000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rsid w:val="00D81525"/>
    <w:rPr>
      <w:rFonts w:ascii="Times Regular" w:hAnsi="Times Regular" w:cs="Times 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jc w:val="both"/>
      <w:textAlignment w:val="center"/>
    </w:pPr>
    <w:rPr>
      <w:rFonts w:ascii="Arial" w:hAnsi="Arial" w:cs="HelveticaNeueLT Pro 55 Roman"/>
      <w:color w:val="000000"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46F1C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paragraph" w:customStyle="1" w:styleId="Zkladnitext2">
    <w:name w:val="Základni text 2"/>
    <w:basedOn w:val="Zkladntext21"/>
    <w:rsid w:val="00BF5166"/>
  </w:style>
  <w:style w:type="paragraph" w:customStyle="1" w:styleId="Zkladntext2">
    <w:name w:val="Základní text2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00" w:line="360" w:lineRule="auto"/>
      <w:textAlignment w:val="center"/>
    </w:pPr>
    <w:rPr>
      <w:rFonts w:ascii="Arial" w:hAnsi="Arial" w:cs="HelveticaNeueLT Pro 55 Roman"/>
      <w:color w:val="000000"/>
      <w:sz w:val="20"/>
      <w:szCs w:val="18"/>
      <w:lang w:val="cs-CZ"/>
    </w:rPr>
  </w:style>
  <w:style w:type="paragraph" w:customStyle="1" w:styleId="Odstavecprvn">
    <w:name w:val="Odstavec první"/>
    <w:basedOn w:val="Normln"/>
    <w:qFormat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ind w:firstLine="567"/>
      <w:textAlignment w:val="center"/>
    </w:pPr>
    <w:rPr>
      <w:rFonts w:ascii="Arial" w:hAnsi="Arial"/>
      <w:color w:val="000000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2670"/>
    <w:rPr>
      <w:rFonts w:ascii="Arial" w:hAnsi="Arial" w:cs="HelveticaNeueLT Pro 55 Roman"/>
      <w:b/>
      <w:bCs/>
      <w:color w:val="338FCA"/>
      <w:sz w:val="22"/>
      <w:szCs w:val="22"/>
    </w:rPr>
  </w:style>
  <w:style w:type="paragraph" w:styleId="Textpoznpodarou">
    <w:name w:val="footnote text"/>
    <w:basedOn w:val="Normln"/>
    <w:link w:val="TextpoznpodarouChar"/>
    <w:rsid w:val="000D6C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D6CD0"/>
    <w:rPr>
      <w:rFonts w:ascii="Georgia" w:hAnsi="Georgia"/>
      <w:lang w:val="en-US"/>
    </w:rPr>
  </w:style>
  <w:style w:type="character" w:styleId="Znakapoznpodarou">
    <w:name w:val="footnote reference"/>
    <w:rsid w:val="000D6CD0"/>
    <w:rPr>
      <w:vertAlign w:val="superscript"/>
    </w:rPr>
  </w:style>
  <w:style w:type="character" w:styleId="Odkaznakoment">
    <w:name w:val="annotation reference"/>
    <w:uiPriority w:val="99"/>
    <w:unhideWhenUsed/>
    <w:rsid w:val="00690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0A64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0A64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642"/>
    <w:pPr>
      <w:spacing w:after="140"/>
    </w:pPr>
    <w:rPr>
      <w:rFonts w:ascii="Georgia" w:eastAsia="Times New Roman" w:hAnsi="Georg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642"/>
    <w:rPr>
      <w:rFonts w:ascii="Georgia" w:eastAsia="Calibri" w:hAnsi="Georg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.top09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Dopisni-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C60D-C52E-4312-9F63-186F537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Dopisni-papir</Template>
  <TotalTime>0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Nem videbit ut acesto maximet es aut aciur re perum il magnihi lluptur</vt:lpstr>
      <vt:lpstr>Nem videbit ut acesto maximet es aut aciur re perum il magnihi lluptur</vt:lpstr>
    </vt:vector>
  </TitlesOfParts>
  <Company>獫票楧栮捯洀鉭曮㞱Û뜰⠲쎔딁烊皭〼፥ᙼ䕸忤઱</Company>
  <LinksUpToDate>false</LinksUpToDate>
  <CharactersWithSpaces>2755</CharactersWithSpaces>
  <SharedDoc>false</SharedDoc>
  <HLinks>
    <vt:vector size="36" baseType="variant">
      <vt:variant>
        <vt:i4>4980748</vt:i4>
      </vt:variant>
      <vt:variant>
        <vt:i4>7449</vt:i4>
      </vt:variant>
      <vt:variant>
        <vt:i4>1025</vt:i4>
      </vt:variant>
      <vt:variant>
        <vt:i4>1</vt:i4>
      </vt:variant>
      <vt:variant>
        <vt:lpwstr>dopis-1-hore</vt:lpwstr>
      </vt:variant>
      <vt:variant>
        <vt:lpwstr/>
      </vt:variant>
      <vt:variant>
        <vt:i4>4980748</vt:i4>
      </vt:variant>
      <vt:variant>
        <vt:i4>7479</vt:i4>
      </vt:variant>
      <vt:variant>
        <vt:i4>1028</vt:i4>
      </vt:variant>
      <vt:variant>
        <vt:i4>1</vt:i4>
      </vt:variant>
      <vt:variant>
        <vt:lpwstr>dopis-1-hore</vt:lpwstr>
      </vt:variant>
      <vt:variant>
        <vt:lpwstr/>
      </vt:variant>
      <vt:variant>
        <vt:i4>1441813</vt:i4>
      </vt:variant>
      <vt:variant>
        <vt:i4>-1</vt:i4>
      </vt:variant>
      <vt:variant>
        <vt:i4>2051</vt:i4>
      </vt:variant>
      <vt:variant>
        <vt:i4>1</vt:i4>
      </vt:variant>
      <vt:variant>
        <vt:lpwstr>dopis-1-dole-new</vt:lpwstr>
      </vt:variant>
      <vt:variant>
        <vt:lpwstr/>
      </vt:variant>
      <vt:variant>
        <vt:i4>655471</vt:i4>
      </vt:variant>
      <vt:variant>
        <vt:i4>-1</vt:i4>
      </vt:variant>
      <vt:variant>
        <vt:i4>2056</vt:i4>
      </vt:variant>
      <vt:variant>
        <vt:i4>1</vt:i4>
      </vt:variant>
      <vt:variant>
        <vt:lpwstr>poz</vt:lpwstr>
      </vt:variant>
      <vt:variant>
        <vt:lpwstr/>
      </vt:variant>
      <vt:variant>
        <vt:i4>655471</vt:i4>
      </vt:variant>
      <vt:variant>
        <vt:i4>-1</vt:i4>
      </vt:variant>
      <vt:variant>
        <vt:i4>2057</vt:i4>
      </vt:variant>
      <vt:variant>
        <vt:i4>1</vt:i4>
      </vt:variant>
      <vt:variant>
        <vt:lpwstr>poz</vt:lpwstr>
      </vt:variant>
      <vt:variant>
        <vt:lpwstr/>
      </vt:variant>
      <vt:variant>
        <vt:i4>1441813</vt:i4>
      </vt:variant>
      <vt:variant>
        <vt:i4>-1</vt:i4>
      </vt:variant>
      <vt:variant>
        <vt:i4>2058</vt:i4>
      </vt:variant>
      <vt:variant>
        <vt:i4>1</vt:i4>
      </vt:variant>
      <vt:variant>
        <vt:lpwstr>dopis-1-dole-new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videbit ut acesto maximet es aut aciur re perum il magnihi lluptur</dc:title>
  <dc:creator>Jan Chlubna</dc:creator>
  <cp:lastModifiedBy>Marcela Masná</cp:lastModifiedBy>
  <cp:revision>2</cp:revision>
  <cp:lastPrinted>2013-12-18T15:38:00Z</cp:lastPrinted>
  <dcterms:created xsi:type="dcterms:W3CDTF">2015-03-02T10:20:00Z</dcterms:created>
  <dcterms:modified xsi:type="dcterms:W3CDTF">2015-03-02T10:20:00Z</dcterms:modified>
</cp:coreProperties>
</file>